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19E" w:rsidRDefault="00F16210">
      <w:pPr>
        <w:pStyle w:val="Heading1"/>
        <w:spacing w:before="120"/>
        <w:rPr>
          <w:color w:val="FF0000"/>
        </w:rPr>
      </w:pPr>
      <w:r w:rsidRPr="00C339AD">
        <w:rPr>
          <w:b/>
          <w:caps/>
          <w:noProof/>
          <w:color w:val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393D5" wp14:editId="31FAFF43">
                <wp:simplePos x="0" y="0"/>
                <wp:positionH relativeFrom="margin">
                  <wp:align>center</wp:align>
                </wp:positionH>
                <wp:positionV relativeFrom="topMargin">
                  <wp:posOffset>553748</wp:posOffset>
                </wp:positionV>
                <wp:extent cx="6743700" cy="1642745"/>
                <wp:effectExtent l="95250" t="38100" r="97790" b="147955"/>
                <wp:wrapThrough wrapText="bothSides">
                  <wp:wrapPolygon edited="1">
                    <wp:start x="-193" y="-542"/>
                    <wp:lineTo x="-321" y="4338"/>
                    <wp:lineTo x="-286" y="17061"/>
                    <wp:lineTo x="11" y="17546"/>
                    <wp:lineTo x="21591" y="17581"/>
                    <wp:lineTo x="21762" y="15644"/>
                    <wp:lineTo x="21838" y="4338"/>
                    <wp:lineTo x="21709" y="-542"/>
                    <wp:lineTo x="-193" y="-54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64326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419E" w:rsidRDefault="00901F1A" w:rsidP="00C339AD">
                            <w:pPr>
                              <w:pStyle w:val="TOC1"/>
                            </w:pPr>
                            <w:sdt>
                              <w:sdtPr>
                                <w:alias w:val="Title"/>
                                <w:id w:val="769819748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544A5">
                                  <w:t>OSNS Monthly</w:t>
                                </w:r>
                              </w:sdtContent>
                            </w:sdt>
                          </w:p>
                          <w:tbl>
                            <w:tblPr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494"/>
                              <w:gridCol w:w="3493"/>
                              <w:gridCol w:w="3494"/>
                            </w:tblGrid>
                            <w:tr w:rsidR="00A4419E" w:rsidRPr="00E76503">
                              <w:trPr>
                                <w:jc w:val="center"/>
                              </w:trPr>
                              <w:tc>
                                <w:tcPr>
                                  <w:tcW w:w="3086" w:type="dxa"/>
                                </w:tcPr>
                                <w:p w:rsidR="00A4419E" w:rsidRDefault="00901F1A" w:rsidP="003E7157">
                                  <w:pPr>
                                    <w:spacing w:after="160" w:line="264" w:lineRule="auto"/>
                                    <w:jc w:val="center"/>
                                  </w:pPr>
                                  <w:sdt>
                                    <w:sdtPr>
                                      <w:alias w:val="Company"/>
                                      <w:id w:val="1523664860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proofErr w:type="spellStart"/>
                                      <w:r w:rsidR="002D6B53">
                                        <w:t>Febraury</w:t>
                                      </w:r>
                                      <w:proofErr w:type="spellEnd"/>
                                      <w:r w:rsidR="002D6B53">
                                        <w:t xml:space="preserve"> </w:t>
                                      </w:r>
                                      <w:r>
                                        <w:t xml:space="preserve"> 2020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sdt>
                                  <w:sdtPr>
                                    <w:rPr>
                                      <w:b/>
                                      <w:bCs/>
                                    </w:rPr>
                                    <w:alias w:val="Date"/>
                                    <w:id w:val="224256315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A4419E" w:rsidRDefault="005544A5" w:rsidP="005544A5">
                                      <w:pPr>
                                        <w:spacing w:after="160" w:line="264" w:lineRule="auto"/>
                                        <w:jc w:val="center"/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 xml:space="preserve">Mark your </w:t>
                                      </w:r>
                                      <w:r w:rsidR="00E76503">
                                        <w:rPr>
                                          <w:b/>
                                          <w:bCs/>
                                        </w:rPr>
                                        <w:t>calendar</w:t>
                                      </w:r>
                                      <w:r w:rsidR="00D16FE2">
                                        <w:rPr>
                                          <w:b/>
                                          <w:bCs/>
                                        </w:rPr>
                                        <w:t>!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087" w:type="dxa"/>
                                </w:tcPr>
                                <w:sdt>
                                  <w:sdtPr>
                                    <w:rPr>
                                      <w:sz w:val="18"/>
                                      <w:szCs w:val="18"/>
                                    </w:rPr>
                                    <w:alias w:val="Volume"/>
                                    <w:tag w:val="Volume"/>
                                    <w:id w:val="140786397"/>
                                    <w:dataBinding w:xpath="/Newsletter/Volume" w:storeItemID="{0392F253-333C-4A53-9243-D24BE37970BC}"/>
                                    <w:text/>
                                  </w:sdtPr>
                                  <w:sdtEndPr/>
                                  <w:sdtContent>
                                    <w:p w:rsidR="00A4419E" w:rsidRPr="00E76503" w:rsidRDefault="002D6B53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I will praise you Lord with all my </w:t>
                                      </w:r>
                                      <w:r w:rsidR="00297719">
                                        <w:rPr>
                                          <w:sz w:val="18"/>
                                          <w:szCs w:val="18"/>
                                        </w:rPr>
                                        <w:t>heart.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 Psalm 138.1</w:t>
                                      </w:r>
                                    </w:p>
                                  </w:sdtContent>
                                </w:sdt>
                                <w:p w:rsidR="00A4419E" w:rsidRPr="00E76503" w:rsidRDefault="00A441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4419E" w:rsidRDefault="00A441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097393D5" id="Rectangle 1" o:spid="_x0000_s1026" style="position:absolute;margin-left:0;margin-top:43.6pt;width:531pt;height:129.35pt;z-index:251659264;visibility:visible;mso-wrap-style:square;mso-width-percent:105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1050;mso-height-percent:0;mso-width-relative:margin;mso-height-relative:top-margin-area;v-text-anchor:middle" wrapcoords="-198 -542 -329 4338 -293 17061 11 17546 22132 17581 22307 15644 22385 4338 22253 -542 -198 -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" fillcolor="red" stroked="f" strokeweight="2.25pt">
                <v:shadow on="t" color="black" opacity=".25" origin=",-.5" offset="0,4pt"/>
                <v:textbox inset=",14.4pt">
                  <w:txbxContent>
                    <w:p w:rsidR="00A4419E" w:rsidRDefault="00901F1A" w:rsidP="00C339AD">
                      <w:pPr>
                        <w:pStyle w:val="TOC1"/>
                      </w:pPr>
                      <w:sdt>
                        <w:sdtPr>
                          <w:alias w:val="Title"/>
                          <w:id w:val="769819748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5544A5">
                            <w:t>OSNS Monthly</w:t>
                          </w:r>
                        </w:sdtContent>
                      </w:sdt>
                    </w:p>
                    <w:tbl>
                      <w:tblPr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494"/>
                        <w:gridCol w:w="3493"/>
                        <w:gridCol w:w="3494"/>
                      </w:tblGrid>
                      <w:tr w:rsidR="00A4419E" w:rsidRPr="00E76503">
                        <w:trPr>
                          <w:jc w:val="center"/>
                        </w:trPr>
                        <w:tc>
                          <w:tcPr>
                            <w:tcW w:w="3086" w:type="dxa"/>
                          </w:tcPr>
                          <w:p w:rsidR="00A4419E" w:rsidRDefault="00901F1A" w:rsidP="003E7157">
                            <w:pPr>
                              <w:spacing w:after="160" w:line="264" w:lineRule="auto"/>
                              <w:jc w:val="center"/>
                            </w:pPr>
                            <w:sdt>
                              <w:sdtPr>
                                <w:alias w:val="Company"/>
                                <w:id w:val="1523664860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2D6B53">
                                  <w:t>Febraury</w:t>
                                </w:r>
                                <w:proofErr w:type="spellEnd"/>
                                <w:r w:rsidR="002D6B53">
                                  <w:t xml:space="preserve"> </w:t>
                                </w:r>
                                <w:r>
                                  <w:t xml:space="preserve"> 2020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086" w:type="dxa"/>
                          </w:tcPr>
                          <w:sdt>
                            <w:sdtPr>
                              <w:rPr>
                                <w:b/>
                                <w:bCs/>
                              </w:rPr>
                              <w:alias w:val="Date"/>
                              <w:id w:val="224256315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A4419E" w:rsidRDefault="005544A5" w:rsidP="005544A5">
                                <w:pPr>
                                  <w:spacing w:after="160" w:line="264" w:lineRule="auto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 xml:space="preserve">Mark your </w:t>
                                </w:r>
                                <w:r w:rsidR="00E76503">
                                  <w:rPr>
                                    <w:b/>
                                    <w:bCs/>
                                  </w:rPr>
                                  <w:t>calendar</w:t>
                                </w:r>
                                <w:r w:rsidR="00D16FE2">
                                  <w:rPr>
                                    <w:b/>
                                    <w:bCs/>
                                  </w:rPr>
                                  <w:t>!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087" w:type="dxa"/>
                          </w:tcPr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alias w:val="Volume"/>
                              <w:tag w:val="Volume"/>
                              <w:id w:val="140786397"/>
                              <w:dataBinding w:xpath="/Newsletter/Volume" w:storeItemID="{0392F253-333C-4A53-9243-D24BE37970BC}"/>
                              <w:text/>
                            </w:sdtPr>
                            <w:sdtEndPr/>
                            <w:sdtContent>
                              <w:p w:rsidR="00A4419E" w:rsidRPr="00E76503" w:rsidRDefault="002D6B5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I will praise you Lord with all my </w:t>
                                </w:r>
                                <w:r w:rsidR="00297719">
                                  <w:rPr>
                                    <w:sz w:val="18"/>
                                    <w:szCs w:val="18"/>
                                  </w:rPr>
                                  <w:t>heart.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 Psalm 138.1</w:t>
                                </w:r>
                              </w:p>
                            </w:sdtContent>
                          </w:sdt>
                          <w:p w:rsidR="00A4419E" w:rsidRPr="00E76503" w:rsidRDefault="00A441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A4419E" w:rsidRDefault="00A4419E">
                      <w:pPr>
                        <w:jc w:val="center"/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E76503" w:rsidRPr="00C339AD">
        <w:rPr>
          <w:b/>
          <w:caps/>
          <w:noProof/>
          <w:color w:val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274320" distR="114300" simplePos="0" relativeHeight="251661312" behindDoc="1" locked="0" layoutInCell="1" allowOverlap="1" wp14:anchorId="43693F46" wp14:editId="37AD2BBC">
                <wp:simplePos x="0" y="0"/>
                <wp:positionH relativeFrom="margin">
                  <wp:posOffset>4281943</wp:posOffset>
                </wp:positionH>
                <wp:positionV relativeFrom="margin">
                  <wp:posOffset>13417</wp:posOffset>
                </wp:positionV>
                <wp:extent cx="2371725" cy="7632700"/>
                <wp:effectExtent l="0" t="0" r="9525" b="63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7632700"/>
                        </a:xfrm>
                        <a:prstGeom prst="rect">
                          <a:avLst/>
                        </a:prstGeom>
                        <a:solidFill>
                          <a:srgbClr val="E55F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503" w:rsidRPr="00D63EF5" w:rsidRDefault="00E31211">
                            <w:pPr>
                              <w:pStyle w:val="Heading1"/>
                              <w:jc w:val="center"/>
                              <w:rPr>
                                <w:b/>
                                <w:caps/>
                                <w:color w:val="FF0000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3EF5">
                              <w:rPr>
                                <w:b/>
                                <w:caps/>
                                <w:color w:val="FF0000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February</w:t>
                            </w:r>
                          </w:p>
                          <w:p w:rsidR="00A4419E" w:rsidRPr="00D63EF5" w:rsidRDefault="00E57D6F">
                            <w:pPr>
                              <w:pStyle w:val="Heading1"/>
                              <w:jc w:val="center"/>
                              <w:rPr>
                                <w:b/>
                                <w:caps/>
                                <w:color w:val="FF000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3EF5">
                              <w:rPr>
                                <w:b/>
                                <w:caps/>
                                <w:color w:val="FF000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Dates to Remember</w:t>
                            </w:r>
                          </w:p>
                          <w:p w:rsidR="00A4419E" w:rsidRPr="00C339AD" w:rsidRDefault="00AB5866">
                            <w:pPr>
                              <w:spacing w:after="100"/>
                              <w:jc w:val="center"/>
                              <w:rPr>
                                <w:color w:val="FF0000"/>
                              </w:rPr>
                            </w:pPr>
                            <w:r w:rsidRPr="00C339AD">
                              <w:rPr>
                                <w:color w:val="FF0000"/>
                              </w:rPr>
                              <w:sym w:font="Symbol" w:char="F0B7"/>
                            </w:r>
                            <w:r w:rsidRPr="00C339AD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C339AD">
                              <w:rPr>
                                <w:color w:val="FF0000"/>
                              </w:rPr>
                              <w:sym w:font="Symbol" w:char="F0B7"/>
                            </w:r>
                            <w:r w:rsidRPr="00C339AD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C339AD">
                              <w:rPr>
                                <w:color w:val="FF0000"/>
                              </w:rPr>
                              <w:sym w:font="Symbol" w:char="F0B7"/>
                            </w:r>
                          </w:p>
                          <w:p w:rsidR="00A3202C" w:rsidRDefault="00A3202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2/13&amp;14: Valentine Day Card Distribution</w:t>
                            </w:r>
                          </w:p>
                          <w:p w:rsidR="00A3202C" w:rsidRDefault="00A3202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2/14: Preschool &amp; Toddler Fashion Show @11:30</w:t>
                            </w:r>
                          </w:p>
                          <w:p w:rsidR="00607982" w:rsidRDefault="00A3202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2/17, 18, 19: School Closed for Winter Break</w:t>
                            </w:r>
                          </w:p>
                          <w:p w:rsidR="00A3202C" w:rsidRDefault="00A3202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2/24&amp;25: Free Eye Screening</w:t>
                            </w:r>
                          </w:p>
                          <w:p w:rsidR="00A3202C" w:rsidRDefault="00A3202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2/27: Art Show @ 6:30 – 8:00</w:t>
                            </w:r>
                          </w:p>
                          <w:p w:rsidR="00A3202C" w:rsidRDefault="00A3202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All are invited to come see all the amazing art pieces we have been collecting all year!</w:t>
                            </w:r>
                          </w:p>
                          <w:p w:rsidR="00A3202C" w:rsidRPr="00D63EF5" w:rsidRDefault="00A3202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3202C" w:rsidRDefault="00A3202C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C339AD" w:rsidRPr="00C339AD" w:rsidRDefault="00E3121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eastAsia="en-US"/>
                              </w:rPr>
                              <w:drawing>
                                <wp:inline distT="0" distB="0" distL="0" distR="0">
                                  <wp:extent cx="1978025" cy="1834515"/>
                                  <wp:effectExtent l="0" t="0" r="317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alentin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8025" cy="1834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93F46" id="Rectangle 2" o:spid="_x0000_s1027" style="position:absolute;margin-left:337.15pt;margin-top:1.05pt;width:186.75pt;height:601pt;z-index:-251655168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" fillcolor="#e55fdf" stroked="f" strokeweight="2.25pt">
                <v:textbox inset="14.4pt,14.4pt,14.4pt,7.2pt">
                  <w:txbxContent>
                    <w:p w:rsidR="00E76503" w:rsidRPr="00D63EF5" w:rsidRDefault="00E31211">
                      <w:pPr>
                        <w:pStyle w:val="Heading1"/>
                        <w:jc w:val="center"/>
                        <w:rPr>
                          <w:b/>
                          <w:caps/>
                          <w:color w:val="FF0000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63EF5">
                        <w:rPr>
                          <w:b/>
                          <w:caps/>
                          <w:color w:val="FF0000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February</w:t>
                      </w:r>
                    </w:p>
                    <w:p w:rsidR="00A4419E" w:rsidRPr="00D63EF5" w:rsidRDefault="00E57D6F">
                      <w:pPr>
                        <w:pStyle w:val="Heading1"/>
                        <w:jc w:val="center"/>
                        <w:rPr>
                          <w:b/>
                          <w:caps/>
                          <w:color w:val="FF000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63EF5">
                        <w:rPr>
                          <w:b/>
                          <w:caps/>
                          <w:color w:val="FF000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Dates to Remember</w:t>
                      </w:r>
                    </w:p>
                    <w:p w:rsidR="00A4419E" w:rsidRPr="00C339AD" w:rsidRDefault="00AB5866">
                      <w:pPr>
                        <w:spacing w:after="100"/>
                        <w:jc w:val="center"/>
                        <w:rPr>
                          <w:color w:val="FF0000"/>
                        </w:rPr>
                      </w:pPr>
                      <w:r w:rsidRPr="00C339AD">
                        <w:rPr>
                          <w:color w:val="FF0000"/>
                        </w:rPr>
                        <w:sym w:font="Symbol" w:char="F0B7"/>
                      </w:r>
                      <w:r w:rsidRPr="00C339AD">
                        <w:rPr>
                          <w:color w:val="FF0000"/>
                        </w:rPr>
                        <w:t xml:space="preserve"> </w:t>
                      </w:r>
                      <w:r w:rsidRPr="00C339AD">
                        <w:rPr>
                          <w:color w:val="FF0000"/>
                        </w:rPr>
                        <w:sym w:font="Symbol" w:char="F0B7"/>
                      </w:r>
                      <w:r w:rsidRPr="00C339AD">
                        <w:rPr>
                          <w:color w:val="FF0000"/>
                        </w:rPr>
                        <w:t xml:space="preserve"> </w:t>
                      </w:r>
                      <w:r w:rsidRPr="00C339AD">
                        <w:rPr>
                          <w:color w:val="FF0000"/>
                        </w:rPr>
                        <w:sym w:font="Symbol" w:char="F0B7"/>
                      </w:r>
                    </w:p>
                    <w:p w:rsidR="00A3202C" w:rsidRDefault="00A3202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2/13&amp;14: Valentine Day Card Distribution</w:t>
                      </w:r>
                    </w:p>
                    <w:p w:rsidR="00A3202C" w:rsidRDefault="00A3202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2/14: Preschool &amp; Toddler Fashion Show @11:30</w:t>
                      </w:r>
                    </w:p>
                    <w:p w:rsidR="00607982" w:rsidRDefault="00A3202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2/17, 18, 19: School Closed for Winter Break</w:t>
                      </w:r>
                    </w:p>
                    <w:p w:rsidR="00A3202C" w:rsidRDefault="00A3202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2/24&amp;25: Free Eye Screening</w:t>
                      </w:r>
                    </w:p>
                    <w:p w:rsidR="00A3202C" w:rsidRDefault="00A3202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2/27: Art Show @ 6:30 – 8:00</w:t>
                      </w:r>
                    </w:p>
                    <w:p w:rsidR="00A3202C" w:rsidRDefault="00A3202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All are invited to come see all the amazing art pieces we have been collecting all year!</w:t>
                      </w:r>
                    </w:p>
                    <w:p w:rsidR="00A3202C" w:rsidRPr="00D63EF5" w:rsidRDefault="00A3202C">
                      <w:pPr>
                        <w:rPr>
                          <w:color w:val="000000" w:themeColor="text1"/>
                        </w:rPr>
                      </w:pPr>
                    </w:p>
                    <w:p w:rsidR="00A3202C" w:rsidRDefault="00A3202C">
                      <w:pPr>
                        <w:rPr>
                          <w:color w:val="FF0000"/>
                        </w:rPr>
                      </w:pPr>
                    </w:p>
                    <w:p w:rsidR="00C339AD" w:rsidRPr="00C339AD" w:rsidRDefault="00E31211">
                      <w:pPr>
                        <w:rPr>
                          <w:color w:val="FF0000"/>
                        </w:rPr>
                      </w:pPr>
                      <w:r>
                        <w:rPr>
                          <w:noProof/>
                          <w:color w:val="FF0000"/>
                          <w:lang w:eastAsia="en-US"/>
                        </w:rPr>
                        <w:drawing>
                          <wp:inline distT="0" distB="0" distL="0" distR="0">
                            <wp:extent cx="1978025" cy="1834515"/>
                            <wp:effectExtent l="0" t="0" r="317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alentin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8025" cy="18345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5544A5" w:rsidRPr="00C339AD">
        <w:rPr>
          <w:b/>
          <w:caps/>
          <w:color w:val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What’s Happening This Month?</w:t>
      </w:r>
      <w:r w:rsidR="00AB5866" w:rsidRPr="00C339AD">
        <w:rPr>
          <w:color w:val="FF0000"/>
        </w:rPr>
        <w:t xml:space="preserve"> </w:t>
      </w:r>
    </w:p>
    <w:p w:rsidR="00CD68D3" w:rsidRPr="00CD68D3" w:rsidRDefault="00CD68D3" w:rsidP="00CD68D3">
      <w:pPr>
        <w:rPr>
          <w:lang w:eastAsia="en-US"/>
        </w:rPr>
      </w:pPr>
    </w:p>
    <w:p w:rsidR="00193B48" w:rsidRDefault="00193B48">
      <w:pPr>
        <w:pStyle w:val="Subtitle"/>
      </w:pPr>
      <w:r>
        <w:t>Febr</w:t>
      </w:r>
      <w:r w:rsidR="003E7157">
        <w:t>uary is</w:t>
      </w:r>
      <w:r>
        <w:t xml:space="preserve"> a fun, short month!   The kids are getting r</w:t>
      </w:r>
      <w:r w:rsidR="00A3202C">
        <w:t>eady for their upcoming Art Show</w:t>
      </w:r>
      <w:r>
        <w:t xml:space="preserve"> and the teachers are continuing with their Creative Curriculum studies.  </w:t>
      </w:r>
      <w:r w:rsidR="00CD68D3">
        <w:t xml:space="preserve">It is amazing to watch how excited </w:t>
      </w:r>
      <w:r w:rsidR="000E42D3">
        <w:t>the kids get when their classrooms change.</w:t>
      </w:r>
    </w:p>
    <w:p w:rsidR="00A3202C" w:rsidRPr="00A3202C" w:rsidRDefault="00A3202C" w:rsidP="00A3202C"/>
    <w:p w:rsidR="00A3202C" w:rsidRPr="00A3202C" w:rsidRDefault="00A3202C" w:rsidP="00A3202C"/>
    <w:p w:rsidR="00A4419E" w:rsidRDefault="00193B48">
      <w:pPr>
        <w:pStyle w:val="Subtitle"/>
        <w:sectPr w:rsidR="00A4419E">
          <w:type w:val="continuous"/>
          <w:pgSz w:w="12240" w:h="15840"/>
          <w:pgMar w:top="3312" w:right="936" w:bottom="936" w:left="936" w:header="720" w:footer="720" w:gutter="0"/>
          <w:cols w:space="720"/>
          <w:docGrid w:linePitch="360"/>
        </w:sectPr>
      </w:pPr>
      <w:r>
        <w:t xml:space="preserve">    </w:t>
      </w:r>
    </w:p>
    <w:p w:rsidR="00B2257D" w:rsidRDefault="00B2257D" w:rsidP="00852F2E">
      <w:pPr>
        <w:pStyle w:val="Heading1"/>
        <w:spacing w:before="240"/>
        <w:rPr>
          <w:b/>
          <w:color w:val="FF0000"/>
        </w:rPr>
      </w:pPr>
    </w:p>
    <w:p w:rsidR="00A4419E" w:rsidRPr="0083287C" w:rsidRDefault="00B2257D" w:rsidP="00852F2E">
      <w:pPr>
        <w:pStyle w:val="Heading1"/>
        <w:spacing w:before="240"/>
        <w:rPr>
          <w:b/>
          <w:color w:val="FF0000"/>
        </w:rPr>
        <w:sectPr w:rsidR="00A4419E" w:rsidRPr="0083287C">
          <w:type w:val="continuous"/>
          <w:pgSz w:w="12240" w:h="15840"/>
          <w:pgMar w:top="936" w:right="936" w:bottom="936" w:left="936" w:header="720" w:footer="720" w:gutter="0"/>
          <w:cols w:space="720"/>
          <w:docGrid w:linePitch="360"/>
        </w:sectPr>
      </w:pPr>
      <w:r w:rsidRPr="00C339AD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226F4C" wp14:editId="12147E9E">
                <wp:simplePos x="0" y="0"/>
                <wp:positionH relativeFrom="margin">
                  <wp:posOffset>-289560</wp:posOffset>
                </wp:positionH>
                <wp:positionV relativeFrom="margin">
                  <wp:posOffset>2760345</wp:posOffset>
                </wp:positionV>
                <wp:extent cx="4572000" cy="1933575"/>
                <wp:effectExtent l="0" t="0" r="0" b="9525"/>
                <wp:wrapTopAndBottom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933575"/>
                        </a:xfrm>
                        <a:prstGeom prst="rect">
                          <a:avLst/>
                        </a:prstGeom>
                        <a:solidFill>
                          <a:srgbClr val="F6C5FB"/>
                        </a:solidFill>
                        <a:ln>
                          <a:noFill/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02C" w:rsidRDefault="00A3202C" w:rsidP="00486C0D">
                            <w:pPr>
                              <w:rPr>
                                <w:lang w:eastAsia="en-US" w:bidi="hi-IN"/>
                              </w:rPr>
                            </w:pPr>
                            <w:r>
                              <w:rPr>
                                <w:lang w:eastAsia="en-US" w:bidi="hi-IN"/>
                              </w:rPr>
                              <w:t>Classes are filling, please register your child for the 2020-2021 school year today!</w:t>
                            </w:r>
                          </w:p>
                          <w:p w:rsidR="00486C0D" w:rsidRDefault="00083E1A" w:rsidP="00486C0D">
                            <w:pPr>
                              <w:rPr>
                                <w:lang w:eastAsia="en-US" w:bidi="hi-IN"/>
                              </w:rPr>
                            </w:pPr>
                            <w:r>
                              <w:rPr>
                                <w:lang w:eastAsia="en-US" w:bidi="hi-IN"/>
                              </w:rPr>
                              <w:t xml:space="preserve">Now accepting </w:t>
                            </w:r>
                            <w:r w:rsidR="00A3202C">
                              <w:rPr>
                                <w:lang w:eastAsia="en-US" w:bidi="hi-IN"/>
                              </w:rPr>
                              <w:t>OSNS Sweatshirt</w:t>
                            </w:r>
                            <w:r>
                              <w:rPr>
                                <w:lang w:eastAsia="en-US" w:bidi="hi-IN"/>
                              </w:rPr>
                              <w:t xml:space="preserve"> Orders.  See Kathy for a Clothing Order Form.</w:t>
                            </w:r>
                          </w:p>
                          <w:p w:rsidR="00CD68D3" w:rsidRDefault="00CD68D3" w:rsidP="00486C0D">
                            <w:pPr>
                              <w:rPr>
                                <w:lang w:eastAsia="en-US" w:bidi="hi-IN"/>
                              </w:rPr>
                            </w:pPr>
                            <w:r>
                              <w:rPr>
                                <w:lang w:eastAsia="en-US" w:bidi="hi-IN"/>
                              </w:rPr>
                              <w:t>Although it is cold…we still go outside to play.  Remember to label all coats, hats and mittens.</w:t>
                            </w:r>
                          </w:p>
                          <w:p w:rsidR="00D63EF5" w:rsidRDefault="00D63EF5" w:rsidP="00486C0D">
                            <w:pPr>
                              <w:rPr>
                                <w:lang w:eastAsia="en-US" w:bidi="hi-IN"/>
                              </w:rPr>
                            </w:pPr>
                          </w:p>
                          <w:p w:rsidR="00CD68D3" w:rsidRPr="00486C0D" w:rsidRDefault="00CD68D3" w:rsidP="00486C0D">
                            <w:pPr>
                              <w:rPr>
                                <w:lang w:eastAsia="en-US" w:bidi="hi-IN"/>
                              </w:rPr>
                            </w:pPr>
                          </w:p>
                          <w:p w:rsidR="00310C76" w:rsidRPr="00C339AD" w:rsidRDefault="00310C76" w:rsidP="00310C76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lang w:eastAsia="en-US" w:bidi="hi-IN"/>
                              </w:rPr>
                            </w:pPr>
                            <w:r w:rsidRPr="00C339AD"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  <w:lang w:eastAsia="en-US" w:bidi="hi-IN"/>
                              </w:rPr>
                              <w:t>.</w:t>
                            </w:r>
                            <w:r w:rsidRPr="00C339AD">
                              <w:rPr>
                                <w:b/>
                                <w:vanish/>
                                <w:color w:val="FF0000"/>
                                <w:sz w:val="28"/>
                                <w:szCs w:val="28"/>
                              </w:rPr>
                              <w:cr/>
                              <w:t>Children are dismissed immediately after the feast.formance.  od citizens and reaching out to community in times of need and su</w:t>
                            </w:r>
                          </w:p>
                        </w:txbxContent>
                      </wps:txbx>
                      <wps:bodyPr rot="0" vert="horz" wrap="square" lIns="91440" tIns="91440" rIns="91440" bIns="13716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26F4C" id="AutoShape 11" o:spid="_x0000_s1028" style="position:absolute;margin-left:-22.8pt;margin-top:217.35pt;width:5in;height:15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" fillcolor="#f6c5fb" stroked="f" strokeweight="2.25pt">
                <v:textbox inset=",7.2pt,,10.8pt">
                  <w:txbxContent>
                    <w:p w:rsidR="00A3202C" w:rsidRDefault="00A3202C" w:rsidP="00486C0D">
                      <w:pPr>
                        <w:rPr>
                          <w:lang w:eastAsia="en-US" w:bidi="hi-IN"/>
                        </w:rPr>
                      </w:pPr>
                      <w:r>
                        <w:rPr>
                          <w:lang w:eastAsia="en-US" w:bidi="hi-IN"/>
                        </w:rPr>
                        <w:t>Classes are filling, please register your child for the 2020-2021 school year today!</w:t>
                      </w:r>
                    </w:p>
                    <w:p w:rsidR="00486C0D" w:rsidRDefault="00083E1A" w:rsidP="00486C0D">
                      <w:pPr>
                        <w:rPr>
                          <w:lang w:eastAsia="en-US" w:bidi="hi-IN"/>
                        </w:rPr>
                      </w:pPr>
                      <w:r>
                        <w:rPr>
                          <w:lang w:eastAsia="en-US" w:bidi="hi-IN"/>
                        </w:rPr>
                        <w:t xml:space="preserve">Now accepting </w:t>
                      </w:r>
                      <w:r w:rsidR="00A3202C">
                        <w:rPr>
                          <w:lang w:eastAsia="en-US" w:bidi="hi-IN"/>
                        </w:rPr>
                        <w:t>OSNS Sweatshirt</w:t>
                      </w:r>
                      <w:r>
                        <w:rPr>
                          <w:lang w:eastAsia="en-US" w:bidi="hi-IN"/>
                        </w:rPr>
                        <w:t xml:space="preserve"> Orders.  See Kathy for a Clothing Order Form.</w:t>
                      </w:r>
                    </w:p>
                    <w:p w:rsidR="00CD68D3" w:rsidRDefault="00CD68D3" w:rsidP="00486C0D">
                      <w:pPr>
                        <w:rPr>
                          <w:lang w:eastAsia="en-US" w:bidi="hi-IN"/>
                        </w:rPr>
                      </w:pPr>
                      <w:r>
                        <w:rPr>
                          <w:lang w:eastAsia="en-US" w:bidi="hi-IN"/>
                        </w:rPr>
                        <w:t>Although it is cold…we still go outside to play.  Remember to label all coats, hats and mittens.</w:t>
                      </w:r>
                    </w:p>
                    <w:p w:rsidR="00D63EF5" w:rsidRDefault="00D63EF5" w:rsidP="00486C0D">
                      <w:pPr>
                        <w:rPr>
                          <w:lang w:eastAsia="en-US" w:bidi="hi-IN"/>
                        </w:rPr>
                      </w:pPr>
                    </w:p>
                    <w:p w:rsidR="00CD68D3" w:rsidRPr="00486C0D" w:rsidRDefault="00CD68D3" w:rsidP="00486C0D">
                      <w:pPr>
                        <w:rPr>
                          <w:lang w:eastAsia="en-US" w:bidi="hi-IN"/>
                        </w:rPr>
                      </w:pPr>
                    </w:p>
                    <w:p w:rsidR="00310C76" w:rsidRPr="00C339AD" w:rsidRDefault="00310C76" w:rsidP="00310C76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  <w:lang w:eastAsia="en-US" w:bidi="hi-IN"/>
                        </w:rPr>
                      </w:pPr>
                      <w:r w:rsidRPr="00C339AD"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  <w:lang w:eastAsia="en-US" w:bidi="hi-IN"/>
                        </w:rPr>
                        <w:t>.</w:t>
                      </w:r>
                      <w:r w:rsidRPr="00C339AD">
                        <w:rPr>
                          <w:b/>
                          <w:vanish/>
                          <w:color w:val="FF0000"/>
                          <w:sz w:val="28"/>
                          <w:szCs w:val="28"/>
                        </w:rPr>
                        <w:cr/>
                        <w:t>Children are dismissed immediately after the feast.formance.  od citizens and reaching out to community in times of need and su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>
        <w:rPr>
          <w:b/>
          <w:color w:val="FF0000"/>
        </w:rPr>
        <w:t>Up</w:t>
      </w:r>
      <w:r w:rsidR="00EB7F2A">
        <w:rPr>
          <w:b/>
          <w:color w:val="FF0000"/>
        </w:rPr>
        <w:t xml:space="preserve">coming Dates in </w:t>
      </w:r>
      <w:r w:rsidR="00E31211">
        <w:rPr>
          <w:b/>
          <w:color w:val="FF0000"/>
        </w:rPr>
        <w:t>March</w:t>
      </w:r>
    </w:p>
    <w:p w:rsidR="00CD68D3" w:rsidRDefault="00CD68D3" w:rsidP="00E57D6F"/>
    <w:p w:rsidR="00CD68D3" w:rsidRDefault="000E42D3" w:rsidP="00E57D6F">
      <w:r>
        <w:t>3</w:t>
      </w:r>
      <w:r w:rsidR="00A3202C">
        <w:t>/5: Art Show SNOW DATE</w:t>
      </w:r>
    </w:p>
    <w:p w:rsidR="00A3202C" w:rsidRDefault="00A3202C" w:rsidP="00E57D6F">
      <w:r>
        <w:t>3/26: Scholastic Book Fair Night:</w:t>
      </w:r>
    </w:p>
    <w:p w:rsidR="00A3202C" w:rsidRDefault="00A3202C" w:rsidP="00E57D6F">
      <w:r>
        <w:t>All are invited to come enjoy our Space Theme Book Fair!</w:t>
      </w:r>
    </w:p>
    <w:p w:rsidR="000E42D3" w:rsidRDefault="000E42D3" w:rsidP="00E57D6F"/>
    <w:p w:rsidR="000E42D3" w:rsidRDefault="000E42D3" w:rsidP="00E57D6F"/>
    <w:p w:rsidR="000E42D3" w:rsidRDefault="000E42D3" w:rsidP="00E57D6F"/>
    <w:p w:rsidR="00BD3E00" w:rsidRDefault="00BD3E00" w:rsidP="00E57D6F"/>
    <w:p w:rsidR="00083E1A" w:rsidRDefault="00083E1A" w:rsidP="00E57D6F">
      <w:bookmarkStart w:id="0" w:name="_GoBack"/>
      <w:bookmarkEnd w:id="0"/>
    </w:p>
    <w:sectPr w:rsidR="00083E1A" w:rsidSect="0005406E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removeDateAndTime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A5"/>
    <w:rsid w:val="0005406E"/>
    <w:rsid w:val="00083E1A"/>
    <w:rsid w:val="000E42D3"/>
    <w:rsid w:val="00193B48"/>
    <w:rsid w:val="00202577"/>
    <w:rsid w:val="00285F1D"/>
    <w:rsid w:val="00297719"/>
    <w:rsid w:val="002C42D9"/>
    <w:rsid w:val="002D6B53"/>
    <w:rsid w:val="00310C76"/>
    <w:rsid w:val="00316381"/>
    <w:rsid w:val="003E7157"/>
    <w:rsid w:val="00486C0D"/>
    <w:rsid w:val="005544A5"/>
    <w:rsid w:val="005A02CE"/>
    <w:rsid w:val="00607982"/>
    <w:rsid w:val="00634254"/>
    <w:rsid w:val="0083287C"/>
    <w:rsid w:val="00852F2E"/>
    <w:rsid w:val="00901F1A"/>
    <w:rsid w:val="009A282D"/>
    <w:rsid w:val="00A31867"/>
    <w:rsid w:val="00A3202C"/>
    <w:rsid w:val="00A4419E"/>
    <w:rsid w:val="00A717D4"/>
    <w:rsid w:val="00AB5866"/>
    <w:rsid w:val="00B2257D"/>
    <w:rsid w:val="00BC4302"/>
    <w:rsid w:val="00BD3E00"/>
    <w:rsid w:val="00C20A6B"/>
    <w:rsid w:val="00C339AD"/>
    <w:rsid w:val="00C70342"/>
    <w:rsid w:val="00CD68D3"/>
    <w:rsid w:val="00D16FE2"/>
    <w:rsid w:val="00D63EF5"/>
    <w:rsid w:val="00DC5137"/>
    <w:rsid w:val="00E31211"/>
    <w:rsid w:val="00E57D6F"/>
    <w:rsid w:val="00E76503"/>
    <w:rsid w:val="00EB7F2A"/>
    <w:rsid w:val="00F00881"/>
    <w:rsid w:val="00F16210"/>
    <w:rsid w:val="00F7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779CAE-03E4-4508-A6F8-8DDD0675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unhideWhenUsed/>
    <w:rsid w:val="00C339AD"/>
    <w:pPr>
      <w:spacing w:after="100"/>
      <w:jc w:val="center"/>
    </w:pPr>
    <w:rPr>
      <w:color w:val="FFFFFF" w:themeColor="background1"/>
      <w:sz w:val="96"/>
      <w:szCs w:val="96"/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xecutive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Mark your calendar!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694FC6-EC1B-4681-BC5B-7F1DFF7E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ExecutiveNewsletter</Template>
  <TotalTime>98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OSNS Monthly</vt:lpstr>
    </vt:vector>
  </TitlesOfParts>
  <Company>Febraury  2020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OSNS Monthly</dc:title>
  <dc:creator>osns_om</dc:creator>
  <cp:lastModifiedBy>osns_dir2</cp:lastModifiedBy>
  <cp:revision>10</cp:revision>
  <cp:lastPrinted>2019-02-05T13:54:00Z</cp:lastPrinted>
  <dcterms:created xsi:type="dcterms:W3CDTF">2018-12-13T16:01:00Z</dcterms:created>
  <dcterms:modified xsi:type="dcterms:W3CDTF">2020-02-03T19:21:00Z</dcterms:modified>
</cp:coreProperties>
</file>