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5" w:rsidRPr="00E933C5" w:rsidRDefault="00E933C5" w:rsidP="00E933C5">
      <w:pPr>
        <w:jc w:val="center"/>
        <w:rPr>
          <w:sz w:val="20"/>
        </w:rPr>
      </w:pPr>
      <w:r w:rsidRPr="00E933C5">
        <w:rPr>
          <w:sz w:val="20"/>
        </w:rPr>
        <w:t>PLEASE COMPLETE AND RETURN WITH REGISTRATION FORM</w:t>
      </w:r>
    </w:p>
    <w:p w:rsidR="00E933C5" w:rsidRPr="00E933C5" w:rsidRDefault="00E933C5" w:rsidP="00E933C5">
      <w:pPr>
        <w:jc w:val="center"/>
        <w:rPr>
          <w:sz w:val="20"/>
        </w:rPr>
      </w:pPr>
      <w:r w:rsidRPr="00E933C5">
        <w:rPr>
          <w:sz w:val="20"/>
        </w:rPr>
        <w:t>(THIS INCLUDES RETURNING STUDENTS)</w:t>
      </w:r>
    </w:p>
    <w:p w:rsidR="00E933C5" w:rsidRPr="00A3207A" w:rsidRDefault="00E933C5" w:rsidP="00E933C5">
      <w:pPr>
        <w:jc w:val="center"/>
        <w:rPr>
          <w:sz w:val="16"/>
          <w:szCs w:val="16"/>
          <w:u w:val="single"/>
        </w:rPr>
      </w:pPr>
    </w:p>
    <w:p w:rsidR="00E933C5" w:rsidRDefault="00D01555" w:rsidP="00E933C5">
      <w:pPr>
        <w:rPr>
          <w:sz w:val="16"/>
          <w:szCs w:val="16"/>
        </w:rPr>
      </w:pPr>
      <w:r>
        <w:rPr>
          <w:b/>
          <w:sz w:val="20"/>
        </w:rPr>
        <w:t>201</w:t>
      </w:r>
      <w:r w:rsidR="00AE4BA9">
        <w:rPr>
          <w:b/>
          <w:sz w:val="20"/>
        </w:rPr>
        <w:t>9-2020</w:t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  <w:t xml:space="preserve">        </w:t>
      </w:r>
      <w:r w:rsidR="00E933C5" w:rsidRPr="00F76DB9">
        <w:rPr>
          <w:b/>
          <w:sz w:val="20"/>
          <w:u w:val="single"/>
        </w:rPr>
        <w:t>INFORMATION DATA</w:t>
      </w:r>
      <w:r w:rsidR="00E933C5" w:rsidRPr="00A3207A">
        <w:rPr>
          <w:sz w:val="20"/>
        </w:rPr>
        <w:t xml:space="preserve"> </w:t>
      </w:r>
      <w:r w:rsidR="00E933C5">
        <w:rPr>
          <w:sz w:val="20"/>
        </w:rPr>
        <w:tab/>
      </w:r>
      <w:r w:rsidR="00E933C5">
        <w:rPr>
          <w:sz w:val="20"/>
        </w:rPr>
        <w:tab/>
        <w:t xml:space="preserve">   </w:t>
      </w:r>
      <w:r w:rsidR="00E933C5" w:rsidRPr="00E933C5">
        <w:rPr>
          <w:b/>
          <w:sz w:val="20"/>
        </w:rPr>
        <w:t>Birth Date</w:t>
      </w:r>
      <w:r w:rsidR="00E933C5">
        <w:rPr>
          <w:sz w:val="20"/>
        </w:rPr>
        <w:t>: _____________________</w:t>
      </w:r>
    </w:p>
    <w:p w:rsidR="00E933C5" w:rsidRPr="00A3207A" w:rsidRDefault="00E933C5" w:rsidP="00E933C5">
      <w:pPr>
        <w:jc w:val="center"/>
        <w:rPr>
          <w:b/>
          <w:sz w:val="16"/>
          <w:szCs w:val="16"/>
          <w:u w:val="single"/>
        </w:rPr>
      </w:pPr>
    </w:p>
    <w:p w:rsidR="00E933C5" w:rsidRDefault="00E933C5" w:rsidP="00E933C5">
      <w:pPr>
        <w:rPr>
          <w:sz w:val="20"/>
        </w:rPr>
      </w:pPr>
      <w:r w:rsidRPr="00E933C5">
        <w:rPr>
          <w:b/>
          <w:sz w:val="20"/>
        </w:rPr>
        <w:t>Child’s Full Name</w:t>
      </w:r>
      <w:r>
        <w:rPr>
          <w:sz w:val="20"/>
        </w:rPr>
        <w:t>_________________________________________________________________________________________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            (</w:t>
      </w:r>
      <w:r w:rsidR="00E85FA5">
        <w:rPr>
          <w:sz w:val="20"/>
        </w:rPr>
        <w:t xml:space="preserve">Please </w:t>
      </w:r>
      <w:r>
        <w:rPr>
          <w:sz w:val="20"/>
        </w:rPr>
        <w:t>Print)                    (Last)                                                 (First)                                            (Middle)</w:t>
      </w:r>
    </w:p>
    <w:p w:rsidR="00E933C5" w:rsidRPr="001909EC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Name usually called if different than above: ________________________________   Boy/Girl: _________________</w:t>
      </w:r>
    </w:p>
    <w:p w:rsidR="003B39F0" w:rsidRDefault="003B39F0" w:rsidP="00E933C5">
      <w:pPr>
        <w:rPr>
          <w:sz w:val="20"/>
        </w:rPr>
      </w:pPr>
      <w:r>
        <w:rPr>
          <w:sz w:val="20"/>
        </w:rPr>
        <w:t>Was he/she born premature? ________________</w:t>
      </w:r>
      <w:proofErr w:type="gramStart"/>
      <w:r>
        <w:rPr>
          <w:sz w:val="20"/>
        </w:rPr>
        <w:t xml:space="preserve">_ </w:t>
      </w:r>
      <w:r w:rsidR="00C229F8">
        <w:rPr>
          <w:sz w:val="20"/>
        </w:rPr>
        <w:t xml:space="preserve"> </w:t>
      </w:r>
      <w:r>
        <w:rPr>
          <w:sz w:val="20"/>
        </w:rPr>
        <w:t>If</w:t>
      </w:r>
      <w:proofErr w:type="gramEnd"/>
      <w:r>
        <w:rPr>
          <w:sz w:val="20"/>
        </w:rPr>
        <w:t xml:space="preserve"> yes, how many weeks? 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16"/>
          <w:szCs w:val="16"/>
        </w:rPr>
      </w:pPr>
      <w:r>
        <w:rPr>
          <w:sz w:val="20"/>
        </w:rPr>
        <w:t>Telephone Number: _________________________ Age on October 1_____________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Mailing Address: __________________________________________________Town:_________________________________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___________________________________________________Public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 District</w:t>
          </w:r>
        </w:smartTag>
      </w:smartTag>
      <w:r>
        <w:rPr>
          <w:sz w:val="20"/>
        </w:rPr>
        <w:t>: __________________________</w:t>
      </w:r>
    </w:p>
    <w:p w:rsidR="00E933C5" w:rsidRPr="001909EC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 w:rsidRPr="00E933C5">
        <w:rPr>
          <w:b/>
          <w:sz w:val="20"/>
        </w:rPr>
        <w:t>Mother’s Name</w:t>
      </w:r>
      <w:r>
        <w:rPr>
          <w:sz w:val="20"/>
        </w:rPr>
        <w:t>: ______________________________</w:t>
      </w:r>
      <w:r>
        <w:rPr>
          <w:sz w:val="20"/>
        </w:rPr>
        <w:tab/>
      </w:r>
      <w:r>
        <w:rPr>
          <w:sz w:val="20"/>
        </w:rPr>
        <w:tab/>
      </w:r>
      <w:r w:rsidRPr="00E933C5">
        <w:rPr>
          <w:b/>
          <w:sz w:val="20"/>
        </w:rPr>
        <w:t>Father’s Name</w:t>
      </w:r>
      <w:r>
        <w:rPr>
          <w:sz w:val="20"/>
        </w:rPr>
        <w:t>: _________________________________</w:t>
      </w:r>
    </w:p>
    <w:p w:rsidR="00E933C5" w:rsidRPr="00D00602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Mother’s Cell phone # _________________________</w:t>
      </w:r>
      <w:r>
        <w:rPr>
          <w:sz w:val="20"/>
        </w:rPr>
        <w:tab/>
      </w:r>
      <w:r>
        <w:rPr>
          <w:sz w:val="20"/>
        </w:rPr>
        <w:tab/>
        <w:t>Father’s cell phone # ____________________________</w:t>
      </w:r>
    </w:p>
    <w:p w:rsidR="00E933C5" w:rsidRPr="00D00602" w:rsidRDefault="00E933C5" w:rsidP="00E933C5">
      <w:pPr>
        <w:rPr>
          <w:sz w:val="24"/>
          <w:szCs w:val="24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E-Mail: _____________________________________</w:t>
      </w:r>
      <w:r>
        <w:rPr>
          <w:sz w:val="20"/>
        </w:rPr>
        <w:tab/>
      </w:r>
      <w:r>
        <w:rPr>
          <w:sz w:val="20"/>
        </w:rPr>
        <w:tab/>
        <w:t>E-Mail: _______________________________________</w:t>
      </w:r>
    </w:p>
    <w:p w:rsidR="00E933C5" w:rsidRDefault="00E933C5" w:rsidP="00E933C5">
      <w:pPr>
        <w:rPr>
          <w:sz w:val="16"/>
          <w:szCs w:val="16"/>
        </w:rPr>
      </w:pPr>
    </w:p>
    <w:p w:rsidR="007E10B8" w:rsidRDefault="0059213B" w:rsidP="00E933C5">
      <w:pPr>
        <w:rPr>
          <w:sz w:val="20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28575</wp:posOffset>
                </wp:positionV>
                <wp:extent cx="238125" cy="257175"/>
                <wp:effectExtent l="7620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AAE5B0" id="Rectangle 2" o:spid="_x0000_s1026" style="position:absolute;margin-left:122.85pt;margin-top:2.25pt;width:18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KU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"/>
            </w:pict>
          </mc:Fallback>
        </mc:AlternateContent>
      </w:r>
      <w:r w:rsidR="007E10B8">
        <w:rPr>
          <w:sz w:val="20"/>
          <w:szCs w:val="16"/>
        </w:rPr>
        <w:t xml:space="preserve">Child has Medical Insurance: </w:t>
      </w:r>
      <w:r w:rsidR="00907632">
        <w:rPr>
          <w:sz w:val="20"/>
          <w:szCs w:val="16"/>
        </w:rPr>
        <w:t xml:space="preserve">  </w:t>
      </w:r>
      <w:r w:rsidR="00907632">
        <w:rPr>
          <w:sz w:val="20"/>
          <w:szCs w:val="16"/>
        </w:rPr>
        <w:tab/>
      </w:r>
      <w:r w:rsidR="007E10B8">
        <w:rPr>
          <w:sz w:val="20"/>
          <w:szCs w:val="16"/>
        </w:rPr>
        <w:t>YES</w:t>
      </w:r>
      <w:r w:rsidR="007E10B8">
        <w:rPr>
          <w:sz w:val="20"/>
          <w:szCs w:val="16"/>
        </w:rPr>
        <w:tab/>
      </w:r>
      <w:r>
        <w:rPr>
          <w:noProof/>
          <w:sz w:val="20"/>
          <w:szCs w:val="16"/>
        </w:rPr>
        <w:drawing>
          <wp:inline distT="0" distB="0" distL="0" distR="0" wp14:anchorId="3E1E6FA5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632">
        <w:rPr>
          <w:sz w:val="20"/>
          <w:szCs w:val="16"/>
        </w:rPr>
        <w:t xml:space="preserve"> </w:t>
      </w:r>
      <w:r w:rsidR="007E10B8">
        <w:rPr>
          <w:sz w:val="20"/>
          <w:szCs w:val="16"/>
        </w:rPr>
        <w:t>NO</w:t>
      </w:r>
      <w:r w:rsidR="00907632">
        <w:rPr>
          <w:sz w:val="20"/>
          <w:szCs w:val="16"/>
        </w:rPr>
        <w:t xml:space="preserve"> my child does not have health insurance.  You may release my name and</w:t>
      </w:r>
      <w:r w:rsidR="00907632">
        <w:rPr>
          <w:sz w:val="20"/>
          <w:szCs w:val="16"/>
        </w:rPr>
        <w:tab/>
      </w:r>
      <w:r w:rsidR="00907632">
        <w:rPr>
          <w:sz w:val="20"/>
          <w:szCs w:val="16"/>
        </w:rPr>
        <w:tab/>
      </w:r>
      <w:r w:rsidR="00907632">
        <w:rPr>
          <w:sz w:val="20"/>
          <w:szCs w:val="16"/>
        </w:rPr>
        <w:tab/>
      </w:r>
      <w:r w:rsidR="00907632">
        <w:rPr>
          <w:sz w:val="20"/>
          <w:szCs w:val="16"/>
        </w:rPr>
        <w:tab/>
      </w:r>
      <w:r w:rsidR="00907632">
        <w:rPr>
          <w:sz w:val="20"/>
          <w:szCs w:val="16"/>
        </w:rPr>
        <w:tab/>
        <w:t xml:space="preserve">          address to the NJ Family Care Program to contact me about health insurance.</w:t>
      </w:r>
    </w:p>
    <w:p w:rsidR="00907632" w:rsidRDefault="00907632" w:rsidP="00E933C5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Signature: _____________________     Date: __________________</w:t>
      </w:r>
    </w:p>
    <w:p w:rsidR="00923E25" w:rsidRDefault="00923E25" w:rsidP="00E933C5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Information for NJ Family Care can be found at </w:t>
      </w:r>
      <w:hyperlink r:id="rId6" w:history="1">
        <w:r w:rsidRPr="00017E6A">
          <w:rPr>
            <w:rStyle w:val="Hyperlink"/>
            <w:sz w:val="20"/>
            <w:szCs w:val="16"/>
          </w:rPr>
          <w:t>www.njfamilycare.org</w:t>
        </w:r>
      </w:hyperlink>
      <w:r>
        <w:rPr>
          <w:sz w:val="20"/>
          <w:szCs w:val="16"/>
        </w:rPr>
        <w:t xml:space="preserve"> or call 1-800-701-0710</w:t>
      </w:r>
    </w:p>
    <w:p w:rsidR="00907632" w:rsidRPr="007E10B8" w:rsidRDefault="00907632" w:rsidP="00E933C5">
      <w:pPr>
        <w:rPr>
          <w:sz w:val="20"/>
          <w:szCs w:val="16"/>
        </w:rPr>
      </w:pPr>
      <w:r>
        <w:rPr>
          <w:sz w:val="20"/>
          <w:szCs w:val="16"/>
        </w:rPr>
        <w:tab/>
      </w:r>
    </w:p>
    <w:p w:rsidR="00E933C5" w:rsidRDefault="00E933C5" w:rsidP="00E933C5">
      <w:pPr>
        <w:rPr>
          <w:sz w:val="20"/>
        </w:rPr>
      </w:pPr>
      <w:r>
        <w:rPr>
          <w:sz w:val="20"/>
        </w:rPr>
        <w:t>Circle marital status of child’s parents:        Married             Separated             Divorced             Widowed             Single Parent</w:t>
      </w:r>
    </w:p>
    <w:p w:rsidR="00E933C5" w:rsidRPr="001909EC" w:rsidRDefault="00E933C5" w:rsidP="00E933C5">
      <w:pPr>
        <w:rPr>
          <w:sz w:val="16"/>
          <w:szCs w:val="16"/>
        </w:rPr>
      </w:pPr>
    </w:p>
    <w:p w:rsidR="00E85FA5" w:rsidRDefault="00E933C5" w:rsidP="00E933C5">
      <w:pPr>
        <w:pBdr>
          <w:bottom w:val="single" w:sz="12" w:space="4" w:color="auto"/>
        </w:pBdr>
        <w:rPr>
          <w:sz w:val="20"/>
        </w:rPr>
      </w:pPr>
      <w:r>
        <w:rPr>
          <w:sz w:val="20"/>
        </w:rPr>
        <w:t>Father’s place of employment: (Name and address of employer</w:t>
      </w:r>
      <w:r w:rsidR="00E85FA5">
        <w:rPr>
          <w:sz w:val="20"/>
        </w:rPr>
        <w:t>) _</w:t>
      </w:r>
      <w:r>
        <w:rPr>
          <w:sz w:val="20"/>
        </w:rPr>
        <w:t>________________________________________</w:t>
      </w:r>
      <w:r w:rsidR="00E85FA5">
        <w:rPr>
          <w:sz w:val="20"/>
        </w:rPr>
        <w:t>_</w:t>
      </w:r>
    </w:p>
    <w:p w:rsidR="00E933C5" w:rsidRDefault="00E933C5" w:rsidP="00E85FA5">
      <w:pPr>
        <w:pBdr>
          <w:bottom w:val="single" w:sz="12" w:space="4" w:color="auto"/>
        </w:pBdr>
        <w:ind w:firstLine="720"/>
        <w:rPr>
          <w:sz w:val="20"/>
        </w:rPr>
      </w:pPr>
      <w:r>
        <w:rPr>
          <w:sz w:val="20"/>
        </w:rPr>
        <w:t xml:space="preserve">Occupation: </w:t>
      </w:r>
      <w:r w:rsidR="00E85FA5">
        <w:rPr>
          <w:sz w:val="20"/>
        </w:rPr>
        <w:t>________________________</w:t>
      </w:r>
      <w:r w:rsidR="00E85FA5">
        <w:rPr>
          <w:sz w:val="20"/>
        </w:rPr>
        <w:tab/>
      </w:r>
      <w:r w:rsidR="00E85FA5">
        <w:rPr>
          <w:sz w:val="20"/>
        </w:rPr>
        <w:tab/>
        <w:t xml:space="preserve">  __________________________________________</w:t>
      </w:r>
    </w:p>
    <w:p w:rsidR="00E933C5" w:rsidRDefault="00E933C5" w:rsidP="00E933C5">
      <w:pPr>
        <w:pBdr>
          <w:bottom w:val="single" w:sz="12" w:space="4" w:color="auto"/>
        </w:pBdr>
        <w:ind w:firstLine="720"/>
        <w:rPr>
          <w:sz w:val="20"/>
        </w:rPr>
      </w:pPr>
      <w:r>
        <w:rPr>
          <w:sz w:val="20"/>
        </w:rPr>
        <w:t>Telephone No: _________________</w:t>
      </w:r>
      <w:r>
        <w:rPr>
          <w:sz w:val="20"/>
        </w:rPr>
        <w:tab/>
      </w:r>
      <w:r>
        <w:rPr>
          <w:sz w:val="20"/>
        </w:rPr>
        <w:tab/>
      </w:r>
      <w:r w:rsidR="00E85FA5">
        <w:rPr>
          <w:sz w:val="20"/>
        </w:rPr>
        <w:t xml:space="preserve">  </w:t>
      </w:r>
      <w:r>
        <w:rPr>
          <w:sz w:val="20"/>
        </w:rPr>
        <w:t xml:space="preserve">__________________________________________ </w:t>
      </w:r>
    </w:p>
    <w:p w:rsidR="00E933C5" w:rsidRDefault="00E933C5" w:rsidP="00E933C5">
      <w:pPr>
        <w:pBdr>
          <w:bottom w:val="single" w:sz="12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85FA5">
        <w:rPr>
          <w:sz w:val="20"/>
        </w:rPr>
        <w:t xml:space="preserve">  </w:t>
      </w:r>
      <w:r>
        <w:rPr>
          <w:sz w:val="20"/>
        </w:rPr>
        <w:t>__________________________________________</w:t>
      </w:r>
    </w:p>
    <w:p w:rsidR="00E933C5" w:rsidRDefault="00E933C5" w:rsidP="00E933C5">
      <w:pPr>
        <w:rPr>
          <w:sz w:val="20"/>
        </w:rPr>
      </w:pPr>
    </w:p>
    <w:p w:rsidR="00E85FA5" w:rsidRDefault="00E933C5" w:rsidP="00E933C5">
      <w:pPr>
        <w:pBdr>
          <w:bottom w:val="single" w:sz="12" w:space="4" w:color="auto"/>
        </w:pBdr>
        <w:rPr>
          <w:sz w:val="20"/>
        </w:rPr>
      </w:pPr>
      <w:r>
        <w:rPr>
          <w:sz w:val="20"/>
        </w:rPr>
        <w:t>Mother’s place of employment: (Name and address of employer</w:t>
      </w:r>
      <w:r w:rsidR="00E85FA5">
        <w:rPr>
          <w:sz w:val="20"/>
        </w:rPr>
        <w:t>) _</w:t>
      </w:r>
      <w:r>
        <w:rPr>
          <w:sz w:val="20"/>
        </w:rPr>
        <w:t>________________________________________</w:t>
      </w:r>
    </w:p>
    <w:p w:rsidR="00E933C5" w:rsidRDefault="00E933C5" w:rsidP="00E85FA5">
      <w:pPr>
        <w:pBdr>
          <w:bottom w:val="single" w:sz="12" w:space="4" w:color="auto"/>
        </w:pBdr>
        <w:ind w:firstLine="720"/>
        <w:rPr>
          <w:sz w:val="20"/>
        </w:rPr>
      </w:pPr>
      <w:r>
        <w:rPr>
          <w:sz w:val="20"/>
        </w:rPr>
        <w:t xml:space="preserve">Occupation: </w:t>
      </w:r>
      <w:r w:rsidR="00E85FA5">
        <w:rPr>
          <w:sz w:val="20"/>
        </w:rPr>
        <w:t xml:space="preserve"> ________________________</w:t>
      </w:r>
      <w:r w:rsidR="00E85FA5">
        <w:rPr>
          <w:sz w:val="20"/>
        </w:rPr>
        <w:tab/>
      </w:r>
      <w:r w:rsidR="00E85FA5">
        <w:rPr>
          <w:sz w:val="20"/>
        </w:rPr>
        <w:tab/>
        <w:t xml:space="preserve">    _________________________________________</w:t>
      </w:r>
    </w:p>
    <w:p w:rsidR="00E933C5" w:rsidRDefault="00E933C5" w:rsidP="00E933C5">
      <w:pPr>
        <w:pBdr>
          <w:bottom w:val="single" w:sz="12" w:space="4" w:color="auto"/>
        </w:pBdr>
        <w:ind w:firstLine="720"/>
        <w:rPr>
          <w:sz w:val="20"/>
        </w:rPr>
      </w:pPr>
      <w:r>
        <w:rPr>
          <w:sz w:val="20"/>
        </w:rPr>
        <w:t>Telephone No: _________________</w:t>
      </w:r>
      <w:r>
        <w:rPr>
          <w:sz w:val="20"/>
        </w:rPr>
        <w:tab/>
      </w:r>
      <w:r>
        <w:rPr>
          <w:sz w:val="20"/>
        </w:rPr>
        <w:tab/>
      </w:r>
      <w:r w:rsidR="00E85FA5">
        <w:rPr>
          <w:sz w:val="20"/>
        </w:rPr>
        <w:t xml:space="preserve">    </w:t>
      </w:r>
      <w:r>
        <w:rPr>
          <w:sz w:val="20"/>
        </w:rPr>
        <w:t xml:space="preserve">__________________________________________ </w:t>
      </w:r>
    </w:p>
    <w:p w:rsidR="00E933C5" w:rsidRDefault="00E933C5" w:rsidP="00E933C5">
      <w:pPr>
        <w:pBdr>
          <w:bottom w:val="single" w:sz="12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85FA5">
        <w:rPr>
          <w:sz w:val="20"/>
        </w:rPr>
        <w:t xml:space="preserve">    </w:t>
      </w:r>
      <w:r>
        <w:rPr>
          <w:sz w:val="20"/>
        </w:rPr>
        <w:t>__________________________________________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Emergency Contact Person: (Name, address, and telephone number)______________________________________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>Telephone No: ________________                                                   _______________________________________</w:t>
      </w:r>
    </w:p>
    <w:p w:rsidR="00E933C5" w:rsidRPr="00F76DB9" w:rsidRDefault="00E933C5" w:rsidP="00E933C5">
      <w:pPr>
        <w:ind w:left="5040"/>
        <w:rPr>
          <w:sz w:val="20"/>
        </w:rPr>
      </w:pPr>
      <w:r>
        <w:rPr>
          <w:sz w:val="20"/>
        </w:rPr>
        <w:t xml:space="preserve">       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Physician and phone number to call in case of sickness or accident: _________________________________________________</w:t>
      </w:r>
    </w:p>
    <w:p w:rsidR="00E933C5" w:rsidRDefault="00E933C5" w:rsidP="00E933C5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Telephone No: _______________________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Pr="00A3207A" w:rsidRDefault="00E933C5" w:rsidP="00E933C5">
      <w:pPr>
        <w:rPr>
          <w:b/>
          <w:sz w:val="20"/>
        </w:rPr>
      </w:pPr>
      <w:r w:rsidRPr="00A3207A">
        <w:rPr>
          <w:b/>
          <w:sz w:val="20"/>
        </w:rPr>
        <w:t>I hereby authorize the School to take such emergency measures as are necessary in the event none of the above can be reached by telephone.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_______________________________________________</w:t>
      </w:r>
    </w:p>
    <w:p w:rsidR="00E933C5" w:rsidRDefault="00E933C5" w:rsidP="00E933C5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>(Parent’s Signature)</w:t>
      </w:r>
    </w:p>
    <w:p w:rsidR="00E933C5" w:rsidRDefault="00E933C5" w:rsidP="00E933C5">
      <w:pPr>
        <w:rPr>
          <w:sz w:val="20"/>
        </w:rPr>
      </w:pPr>
    </w:p>
    <w:p w:rsidR="00E933C5" w:rsidRDefault="00E85FA5" w:rsidP="00E933C5">
      <w:pPr>
        <w:rPr>
          <w:sz w:val="20"/>
        </w:rPr>
      </w:pPr>
      <w:r>
        <w:rPr>
          <w:sz w:val="20"/>
        </w:rPr>
        <w:t>Are parents members of a c</w:t>
      </w:r>
      <w:r w:rsidR="00E933C5">
        <w:rPr>
          <w:sz w:val="20"/>
        </w:rPr>
        <w:t>hurch? ___</w:t>
      </w:r>
      <w:r>
        <w:rPr>
          <w:sz w:val="20"/>
        </w:rPr>
        <w:t>______Name &amp; location of c</w:t>
      </w:r>
      <w:r w:rsidR="00E933C5">
        <w:rPr>
          <w:sz w:val="20"/>
        </w:rPr>
        <w:t>hurch</w:t>
      </w:r>
      <w:proofErr w:type="gramStart"/>
      <w:r w:rsidR="00E933C5">
        <w:rPr>
          <w:sz w:val="20"/>
        </w:rPr>
        <w:t>:_</w:t>
      </w:r>
      <w:proofErr w:type="gramEnd"/>
      <w:r w:rsidR="00E933C5">
        <w:rPr>
          <w:sz w:val="20"/>
        </w:rPr>
        <w:t>_____</w:t>
      </w:r>
      <w:r w:rsidR="003833EA">
        <w:rPr>
          <w:sz w:val="20"/>
        </w:rPr>
        <w:t>______________________________</w:t>
      </w:r>
      <w:r w:rsidR="00E933C5">
        <w:rPr>
          <w:sz w:val="20"/>
        </w:rPr>
        <w:br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  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>Does your child attend Sunday School? ______________________________________________Baptized</w:t>
      </w:r>
      <w:r w:rsidR="005757A0">
        <w:rPr>
          <w:sz w:val="20"/>
        </w:rPr>
        <w:t>? _</w:t>
      </w:r>
      <w:r>
        <w:rPr>
          <w:sz w:val="20"/>
        </w:rPr>
        <w:t>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(Name of Sunday School)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Names and ages of brothers and sisters: _______________________________________________________________________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 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>Other members of household besides immediate family: __________________________________________________________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(Names)                                                        (Relationship)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lastRenderedPageBreak/>
        <w:t>Does child receive extensive care by</w:t>
      </w:r>
      <w:r w:rsidR="00E85FA5">
        <w:rPr>
          <w:sz w:val="20"/>
        </w:rPr>
        <w:t xml:space="preserve"> someone</w:t>
      </w:r>
      <w:r>
        <w:rPr>
          <w:sz w:val="20"/>
        </w:rPr>
        <w:t xml:space="preserve"> other than parents? ___________By whom?_______</w:t>
      </w:r>
      <w:r w:rsidR="00E85FA5">
        <w:rPr>
          <w:sz w:val="20"/>
        </w:rPr>
        <w:t>_________________________</w:t>
      </w:r>
    </w:p>
    <w:p w:rsidR="00E933C5" w:rsidRDefault="00E933C5" w:rsidP="00E933C5">
      <w:pPr>
        <w:rPr>
          <w:sz w:val="20"/>
        </w:rPr>
      </w:pPr>
    </w:p>
    <w:p w:rsidR="00E85FA5" w:rsidRDefault="00E933C5" w:rsidP="00E933C5">
      <w:pPr>
        <w:rPr>
          <w:sz w:val="20"/>
        </w:rPr>
      </w:pPr>
      <w:r>
        <w:rPr>
          <w:sz w:val="20"/>
        </w:rPr>
        <w:t>How does your child react to other children? ____________________________________________________________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What is his/her reaction to adults? ___________________________________________________________________         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What hand does he usually use? ____________    </w:t>
      </w:r>
      <w:r w:rsidR="007E10B8">
        <w:rPr>
          <w:sz w:val="20"/>
        </w:rPr>
        <w:t>completely</w:t>
      </w:r>
      <w:r>
        <w:rPr>
          <w:sz w:val="20"/>
        </w:rPr>
        <w:t xml:space="preserve"> toilet trained (daytime)? 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Previous group experience of child: 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Particular behavior problems: 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How is child disciplined at home? 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Exceptionally shy or timid? 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Special fears: 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What helps reassure him when upset? 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How would you describe his personality? 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Favorite pastimes and interests: 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Does your child enjoy being read to? ___________</w:t>
      </w:r>
      <w:r w:rsidR="00E85FA5">
        <w:rPr>
          <w:sz w:val="20"/>
        </w:rPr>
        <w:t xml:space="preserve">        </w:t>
      </w:r>
      <w:r>
        <w:rPr>
          <w:sz w:val="20"/>
        </w:rPr>
        <w:t xml:space="preserve"> Like to sing</w:t>
      </w:r>
      <w:r w:rsidR="00E85FA5">
        <w:rPr>
          <w:sz w:val="20"/>
        </w:rPr>
        <w:t>? _</w:t>
      </w:r>
      <w:r>
        <w:rPr>
          <w:sz w:val="20"/>
        </w:rPr>
        <w:t>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Circle creative materials your child enjoys:          </w:t>
      </w:r>
      <w:proofErr w:type="spellStart"/>
      <w:r>
        <w:rPr>
          <w:sz w:val="20"/>
        </w:rPr>
        <w:t>play-doh</w:t>
      </w:r>
      <w:proofErr w:type="spellEnd"/>
      <w:r>
        <w:rPr>
          <w:sz w:val="20"/>
        </w:rPr>
        <w:t xml:space="preserve">          crayons          scissors          paint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ind w:left="720" w:firstLine="720"/>
        <w:rPr>
          <w:sz w:val="20"/>
        </w:rPr>
      </w:pPr>
      <w:r>
        <w:rPr>
          <w:sz w:val="20"/>
        </w:rPr>
        <w:t>Other: 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Does he help in putting away belongings? ___________________________Dress himself?____________________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Nervous habits: ______________________Disturbed sleep? ___________   </w:t>
      </w:r>
      <w:r w:rsidR="00E85FA5">
        <w:rPr>
          <w:sz w:val="20"/>
        </w:rPr>
        <w:t>Frequent</w:t>
      </w:r>
      <w:r>
        <w:rPr>
          <w:sz w:val="20"/>
        </w:rPr>
        <w:t xml:space="preserve"> accidents? 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Medical Problems: List: _______________________________________________________________________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Any diagnosed learning disability or birth defect that might affect learning? (Describe)_________________________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  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Allergies: _______________________________________________________________________________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Any foods which he should not eat? - List: 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Speech Difficulties: 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Why do you wish to send your child to our Nursery School?</w:t>
      </w:r>
      <w:r w:rsidR="009828E4">
        <w:rPr>
          <w:sz w:val="20"/>
        </w:rPr>
        <w:t xml:space="preserve"> _____________________________________________</w:t>
      </w:r>
    </w:p>
    <w:p w:rsidR="009828E4" w:rsidRDefault="009828E4" w:rsidP="00E933C5">
      <w:pPr>
        <w:rPr>
          <w:sz w:val="20"/>
        </w:rPr>
      </w:pPr>
    </w:p>
    <w:p w:rsidR="009828E4" w:rsidRDefault="009828E4" w:rsidP="00E933C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Please add any comments that might further the understanding of your child and his/her background, or any special problems or concerns you would like us to be aware of:     </w:t>
      </w:r>
      <w:r w:rsidR="009828E4">
        <w:rPr>
          <w:sz w:val="20"/>
        </w:rPr>
        <w:t>___________________________________________________________</w:t>
      </w:r>
    </w:p>
    <w:p w:rsidR="009828E4" w:rsidRDefault="009828E4" w:rsidP="00E933C5">
      <w:pPr>
        <w:rPr>
          <w:sz w:val="20"/>
        </w:rPr>
      </w:pPr>
    </w:p>
    <w:p w:rsidR="00E933C5" w:rsidRDefault="009828E4" w:rsidP="00E933C5">
      <w:pPr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Special interests or areas you would like the tea</w:t>
      </w:r>
      <w:r w:rsidR="003B39F0">
        <w:rPr>
          <w:sz w:val="20"/>
        </w:rPr>
        <w:t>cher to work on with your child:</w:t>
      </w:r>
      <w:r w:rsidR="009828E4">
        <w:rPr>
          <w:sz w:val="20"/>
        </w:rPr>
        <w:t xml:space="preserve">  _______________________________</w:t>
      </w:r>
    </w:p>
    <w:p w:rsidR="009828E4" w:rsidRDefault="009828E4" w:rsidP="00E933C5">
      <w:pPr>
        <w:rPr>
          <w:sz w:val="20"/>
        </w:rPr>
      </w:pPr>
    </w:p>
    <w:p w:rsidR="009828E4" w:rsidRDefault="009828E4" w:rsidP="00E933C5">
      <w:pPr>
        <w:rPr>
          <w:sz w:val="20"/>
        </w:rPr>
        <w:sectPr w:rsidR="009828E4">
          <w:pgSz w:w="12240" w:h="15840"/>
          <w:pgMar w:top="720" w:right="720" w:bottom="540" w:left="1008" w:header="720" w:footer="720" w:gutter="0"/>
          <w:cols w:space="720"/>
        </w:sectPr>
      </w:pPr>
      <w:r>
        <w:rPr>
          <w:sz w:val="20"/>
        </w:rPr>
        <w:t>_______________________________________________________</w:t>
      </w:r>
      <w:bookmarkStart w:id="0" w:name="_GoBack"/>
      <w:bookmarkEnd w:id="0"/>
      <w:r>
        <w:rPr>
          <w:sz w:val="20"/>
        </w:rPr>
        <w:t>_________</w:t>
      </w:r>
      <w:r w:rsidR="00C229F8">
        <w:rPr>
          <w:sz w:val="20"/>
        </w:rPr>
        <w:t>__________________________</w:t>
      </w:r>
    </w:p>
    <w:p w:rsidR="00E933C5" w:rsidRDefault="00E933C5" w:rsidP="009828E4"/>
    <w:sectPr w:rsidR="00E93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8"/>
    <w:rsid w:val="00083C2D"/>
    <w:rsid w:val="00207677"/>
    <w:rsid w:val="003833EA"/>
    <w:rsid w:val="003B39F0"/>
    <w:rsid w:val="004B5F9B"/>
    <w:rsid w:val="004C53FD"/>
    <w:rsid w:val="004F474D"/>
    <w:rsid w:val="005757A0"/>
    <w:rsid w:val="0059213B"/>
    <w:rsid w:val="007E10B8"/>
    <w:rsid w:val="007E6DF0"/>
    <w:rsid w:val="00907632"/>
    <w:rsid w:val="00923E25"/>
    <w:rsid w:val="009828E4"/>
    <w:rsid w:val="00AE4BA9"/>
    <w:rsid w:val="00B81904"/>
    <w:rsid w:val="00C229F8"/>
    <w:rsid w:val="00D01555"/>
    <w:rsid w:val="00D87470"/>
    <w:rsid w:val="00E333F6"/>
    <w:rsid w:val="00E7097F"/>
    <w:rsid w:val="00E85FA5"/>
    <w:rsid w:val="00E933C5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C5"/>
    <w:pPr>
      <w:suppressAutoHyphens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33C5"/>
    <w:rPr>
      <w:rFonts w:ascii="Tahoma" w:hAnsi="Tahoma" w:cs="Tahoma"/>
      <w:sz w:val="16"/>
      <w:szCs w:val="16"/>
    </w:rPr>
  </w:style>
  <w:style w:type="character" w:styleId="Hyperlink">
    <w:name w:val="Hyperlink"/>
    <w:rsid w:val="00923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C5"/>
    <w:pPr>
      <w:suppressAutoHyphens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33C5"/>
    <w:rPr>
      <w:rFonts w:ascii="Tahoma" w:hAnsi="Tahoma" w:cs="Tahoma"/>
      <w:sz w:val="16"/>
      <w:szCs w:val="16"/>
    </w:rPr>
  </w:style>
  <w:style w:type="character" w:styleId="Hyperlink">
    <w:name w:val="Hyperlink"/>
    <w:rsid w:val="00923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jfamilyca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ns_dir\Documents\Administrative-office\REGISTRATION%20MATERIALS\2011-2012\PLEASE%20COMPLETE%20AND%20RETURN%20WITH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PLEASE COMPLETE AND RETURN WITH REGISTRATION FORM</Template>
  <TotalTime>7</TotalTime>
  <Pages>3</Pages>
  <Words>495</Words>
  <Characters>6361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WITH REGISTRATION FORM</vt:lpstr>
    </vt:vector>
  </TitlesOfParts>
  <Company>OSLC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WITH REGISTRATION FORM</dc:title>
  <dc:creator>osns_dir</dc:creator>
  <cp:lastModifiedBy>osns_om</cp:lastModifiedBy>
  <cp:revision>3</cp:revision>
  <cp:lastPrinted>2019-01-16T15:25:00Z</cp:lastPrinted>
  <dcterms:created xsi:type="dcterms:W3CDTF">2019-01-16T15:23:00Z</dcterms:created>
  <dcterms:modified xsi:type="dcterms:W3CDTF">2019-01-16T16:49:00Z</dcterms:modified>
</cp:coreProperties>
</file>