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9E" w:rsidRPr="00965F0A" w:rsidRDefault="006A4553">
      <w:pPr>
        <w:pStyle w:val="Heading1"/>
        <w:spacing w:before="120"/>
        <w:rPr>
          <w:color w:val="000000" w:themeColor="text1"/>
        </w:rPr>
      </w:pPr>
      <w:r w:rsidRPr="00965F0A">
        <w:rPr>
          <w:b/>
          <w:caps/>
          <w:noProof/>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mc:AlternateContent>
          <mc:Choice Requires="wps">
            <w:drawing>
              <wp:anchor distT="0" distB="0" distL="114300" distR="114300" simplePos="0" relativeHeight="251659264" behindDoc="0" locked="0" layoutInCell="1" allowOverlap="1" wp14:anchorId="2903FA5E" wp14:editId="18A8A8AA">
                <wp:simplePos x="0" y="0"/>
                <wp:positionH relativeFrom="margin">
                  <wp:posOffset>-329318</wp:posOffset>
                </wp:positionH>
                <wp:positionV relativeFrom="topMargin">
                  <wp:posOffset>198783</wp:posOffset>
                </wp:positionV>
                <wp:extent cx="7235273" cy="1868556"/>
                <wp:effectExtent l="95250" t="38100" r="99060" b="151130"/>
                <wp:wrapNone/>
                <wp:docPr id="1" name="Rectangle 1"/>
                <wp:cNvGraphicFramePr/>
                <a:graphic xmlns:a="http://schemas.openxmlformats.org/drawingml/2006/main">
                  <a:graphicData uri="http://schemas.microsoft.com/office/word/2010/wordprocessingShape">
                    <wps:wsp>
                      <wps:cNvSpPr/>
                      <wps:spPr>
                        <a:xfrm>
                          <a:off x="0" y="0"/>
                          <a:ext cx="7235273" cy="1868556"/>
                        </a:xfrm>
                        <a:prstGeom prst="rect">
                          <a:avLst/>
                        </a:prstGeom>
                        <a:solidFill>
                          <a:schemeClr val="accent3">
                            <a:lumMod val="50000"/>
                          </a:schemeClr>
                        </a:solidFill>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A4419E" w:rsidRDefault="00706BC1" w:rsidP="00CE0C13">
                            <w:pPr>
                              <w:pStyle w:val="TOC1"/>
                            </w:pPr>
                            <w:sdt>
                              <w:sdtPr>
                                <w:alias w:val="Title"/>
                                <w:id w:val="769819748"/>
                                <w:dataBinding w:prefixMappings="xmlns:ns0='http://schemas.openxmlformats.org/package/2006/metadata/core-properties' xmlns:ns1='http://purl.org/dc/elements/1.1/'" w:xpath="/ns0:coreProperties[1]/ns1:title[1]" w:storeItemID="{6C3C8BC8-F283-45AE-878A-BAB7291924A1}"/>
                                <w:text/>
                              </w:sdtPr>
                              <w:sdtEndPr/>
                              <w:sdtContent>
                                <w:r w:rsidR="005544A5" w:rsidRPr="00056324">
                                  <w:t>OSNS Monthly</w:t>
                                </w:r>
                              </w:sdtContent>
                            </w:sdt>
                          </w:p>
                          <w:tbl>
                            <w:tblPr>
                              <w:tblW w:w="5000" w:type="pct"/>
                              <w:jc w:val="center"/>
                              <w:tblLook w:val="04A0" w:firstRow="1" w:lastRow="0" w:firstColumn="1" w:lastColumn="0" w:noHBand="0" w:noVBand="1"/>
                            </w:tblPr>
                            <w:tblGrid>
                              <w:gridCol w:w="3764"/>
                              <w:gridCol w:w="3764"/>
                              <w:gridCol w:w="3765"/>
                            </w:tblGrid>
                            <w:tr w:rsidR="00A4419E" w:rsidRPr="00E76503" w:rsidTr="00BA2C24">
                              <w:trPr>
                                <w:trHeight w:val="1111"/>
                                <w:jc w:val="center"/>
                              </w:trPr>
                              <w:tc>
                                <w:tcPr>
                                  <w:tcW w:w="3086" w:type="dxa"/>
                                </w:tcPr>
                                <w:p w:rsidR="00A4419E" w:rsidRDefault="00706BC1" w:rsidP="00A25174">
                                  <w:pPr>
                                    <w:spacing w:after="160" w:line="264" w:lineRule="auto"/>
                                    <w:jc w:val="center"/>
                                  </w:pPr>
                                  <w:sdt>
                                    <w:sdtPr>
                                      <w:rPr>
                                        <w:color w:val="000000" w:themeColor="text1"/>
                                        <w:sz w:val="32"/>
                                        <w:szCs w:val="32"/>
                                      </w:rPr>
                                      <w:alias w:val="Company"/>
                                      <w:id w:val="1523664860"/>
                                      <w:dataBinding w:prefixMappings="xmlns:ns0='http://schemas.openxmlformats.org/officeDocument/2006/extended-properties'" w:xpath="/ns0:Properties[1]/ns0:Company[1]" w:storeItemID="{6668398D-A668-4E3E-A5EB-62B293D839F1}"/>
                                      <w:text/>
                                    </w:sdtPr>
                                    <w:sdtEndPr/>
                                    <w:sdtContent>
                                      <w:r w:rsidR="00CE0C13">
                                        <w:rPr>
                                          <w:color w:val="000000" w:themeColor="text1"/>
                                          <w:sz w:val="32"/>
                                          <w:szCs w:val="32"/>
                                        </w:rPr>
                                        <w:t>Novem</w:t>
                                      </w:r>
                                      <w:r w:rsidR="00056324" w:rsidRPr="006A4553">
                                        <w:rPr>
                                          <w:color w:val="000000" w:themeColor="text1"/>
                                          <w:sz w:val="32"/>
                                          <w:szCs w:val="32"/>
                                        </w:rPr>
                                        <w:t>ber 2019</w:t>
                                      </w:r>
                                    </w:sdtContent>
                                  </w:sdt>
                                </w:p>
                              </w:tc>
                              <w:tc>
                                <w:tcPr>
                                  <w:tcW w:w="3086" w:type="dxa"/>
                                </w:tcPr>
                                <w:sdt>
                                  <w:sdtPr>
                                    <w:rPr>
                                      <w:b/>
                                      <w:bCs/>
                                      <w:color w:val="000000" w:themeColor="text1"/>
                                      <w:sz w:val="32"/>
                                      <w:szCs w:val="32"/>
                                    </w:rPr>
                                    <w:alias w:val="Date"/>
                                    <w:id w:val="224256315"/>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A4419E" w:rsidRPr="00056324" w:rsidRDefault="00CE0C13" w:rsidP="00CE0C13">
                                      <w:pPr>
                                        <w:spacing w:after="160" w:line="264" w:lineRule="auto"/>
                                        <w:jc w:val="center"/>
                                        <w:rPr>
                                          <w:sz w:val="32"/>
                                          <w:szCs w:val="32"/>
                                        </w:rPr>
                                      </w:pPr>
                                      <w:r w:rsidRPr="00CE0C13">
                                        <w:rPr>
                                          <w:b/>
                                          <w:bCs/>
                                          <w:color w:val="000000" w:themeColor="text1"/>
                                          <w:sz w:val="32"/>
                                          <w:szCs w:val="32"/>
                                        </w:rPr>
                                        <w:t>Thankful:  conscious of benefit received</w:t>
                                      </w:r>
                                    </w:p>
                                  </w:sdtContent>
                                </w:sdt>
                              </w:tc>
                              <w:tc>
                                <w:tcPr>
                                  <w:tcW w:w="3087" w:type="dxa"/>
                                </w:tcPr>
                                <w:p w:rsidR="00056324" w:rsidRPr="00CF7DD4" w:rsidRDefault="00CF7DD4" w:rsidP="00CF7DD4">
                                  <w:pPr>
                                    <w:pStyle w:val="NoSpacing"/>
                                    <w:jc w:val="center"/>
                                    <w:rPr>
                                      <w:noProof/>
                                      <w:color w:val="000000" w:themeColor="text1"/>
                                    </w:rPr>
                                  </w:pPr>
                                  <w:r w:rsidRPr="00CF7DD4">
                                    <w:rPr>
                                      <w:noProof/>
                                      <w:color w:val="000000" w:themeColor="text1"/>
                                    </w:rPr>
                                    <w:t>Give thanks to the Lord, for He is good!</w:t>
                                  </w:r>
                                </w:p>
                                <w:p w:rsidR="00CF7DD4" w:rsidRPr="00E76503" w:rsidRDefault="00CF7DD4" w:rsidP="00CF7DD4">
                                  <w:pPr>
                                    <w:pStyle w:val="NoSpacing"/>
                                    <w:jc w:val="center"/>
                                  </w:pPr>
                                  <w:r w:rsidRPr="00CF7DD4">
                                    <w:rPr>
                                      <w:noProof/>
                                      <w:color w:val="000000" w:themeColor="text1"/>
                                    </w:rPr>
                                    <w:t>Psalm 136:1</w:t>
                                  </w:r>
                                </w:p>
                              </w:tc>
                            </w:tr>
                          </w:tbl>
                          <w:p w:rsidR="00A4419E" w:rsidRDefault="00A4419E">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id="Rectangle 1" o:spid="_x0000_s1026" style="position:absolute;margin-left:-25.95pt;margin-top:15.65pt;width:569.7pt;height:14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" fillcolor="#75410d [1606]" stroked="f" strokeweight="2.25pt">
                <v:shadow on="t" color="black" opacity=".25" origin=",-.5" offset="0,4pt"/>
                <v:textbox inset=",14.4pt">
                  <w:txbxContent>
                    <w:p w:rsidR="00A4419E" w:rsidRDefault="00706BC1" w:rsidP="00CE0C13">
                      <w:pPr>
                        <w:pStyle w:val="TOC1"/>
                      </w:pPr>
                      <w:sdt>
                        <w:sdtPr>
                          <w:alias w:val="Title"/>
                          <w:id w:val="769819748"/>
                          <w:dataBinding w:prefixMappings="xmlns:ns0='http://schemas.openxmlformats.org/package/2006/metadata/core-properties' xmlns:ns1='http://purl.org/dc/elements/1.1/'" w:xpath="/ns0:coreProperties[1]/ns1:title[1]" w:storeItemID="{6C3C8BC8-F283-45AE-878A-BAB7291924A1}"/>
                          <w:text/>
                        </w:sdtPr>
                        <w:sdtEndPr/>
                        <w:sdtContent>
                          <w:r w:rsidR="005544A5" w:rsidRPr="00056324">
                            <w:t>OSNS Monthly</w:t>
                          </w:r>
                        </w:sdtContent>
                      </w:sdt>
                    </w:p>
                    <w:tbl>
                      <w:tblPr>
                        <w:tblW w:w="5000" w:type="pct"/>
                        <w:jc w:val="center"/>
                        <w:tblLook w:val="04A0" w:firstRow="1" w:lastRow="0" w:firstColumn="1" w:lastColumn="0" w:noHBand="0" w:noVBand="1"/>
                      </w:tblPr>
                      <w:tblGrid>
                        <w:gridCol w:w="3764"/>
                        <w:gridCol w:w="3764"/>
                        <w:gridCol w:w="3765"/>
                      </w:tblGrid>
                      <w:tr w:rsidR="00A4419E" w:rsidRPr="00E76503" w:rsidTr="00BA2C24">
                        <w:trPr>
                          <w:trHeight w:val="1111"/>
                          <w:jc w:val="center"/>
                        </w:trPr>
                        <w:tc>
                          <w:tcPr>
                            <w:tcW w:w="3086" w:type="dxa"/>
                          </w:tcPr>
                          <w:p w:rsidR="00A4419E" w:rsidRDefault="00706BC1" w:rsidP="00A25174">
                            <w:pPr>
                              <w:spacing w:after="160" w:line="264" w:lineRule="auto"/>
                              <w:jc w:val="center"/>
                            </w:pPr>
                            <w:sdt>
                              <w:sdtPr>
                                <w:rPr>
                                  <w:color w:val="000000" w:themeColor="text1"/>
                                  <w:sz w:val="32"/>
                                  <w:szCs w:val="32"/>
                                </w:rPr>
                                <w:alias w:val="Company"/>
                                <w:id w:val="1523664860"/>
                                <w:dataBinding w:prefixMappings="xmlns:ns0='http://schemas.openxmlformats.org/officeDocument/2006/extended-properties'" w:xpath="/ns0:Properties[1]/ns0:Company[1]" w:storeItemID="{6668398D-A668-4E3E-A5EB-62B293D839F1}"/>
                                <w:text/>
                              </w:sdtPr>
                              <w:sdtEndPr/>
                              <w:sdtContent>
                                <w:r w:rsidR="00CE0C13">
                                  <w:rPr>
                                    <w:color w:val="000000" w:themeColor="text1"/>
                                    <w:sz w:val="32"/>
                                    <w:szCs w:val="32"/>
                                  </w:rPr>
                                  <w:t>Novem</w:t>
                                </w:r>
                                <w:r w:rsidR="00056324" w:rsidRPr="006A4553">
                                  <w:rPr>
                                    <w:color w:val="000000" w:themeColor="text1"/>
                                    <w:sz w:val="32"/>
                                    <w:szCs w:val="32"/>
                                  </w:rPr>
                                  <w:t>ber 2019</w:t>
                                </w:r>
                              </w:sdtContent>
                            </w:sdt>
                          </w:p>
                        </w:tc>
                        <w:tc>
                          <w:tcPr>
                            <w:tcW w:w="3086" w:type="dxa"/>
                          </w:tcPr>
                          <w:sdt>
                            <w:sdtPr>
                              <w:rPr>
                                <w:b/>
                                <w:bCs/>
                                <w:color w:val="000000" w:themeColor="text1"/>
                                <w:sz w:val="32"/>
                                <w:szCs w:val="32"/>
                              </w:rPr>
                              <w:alias w:val="Date"/>
                              <w:id w:val="224256315"/>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A4419E" w:rsidRPr="00056324" w:rsidRDefault="00CE0C13" w:rsidP="00CE0C13">
                                <w:pPr>
                                  <w:spacing w:after="160" w:line="264" w:lineRule="auto"/>
                                  <w:jc w:val="center"/>
                                  <w:rPr>
                                    <w:sz w:val="32"/>
                                    <w:szCs w:val="32"/>
                                  </w:rPr>
                                </w:pPr>
                                <w:r w:rsidRPr="00CE0C13">
                                  <w:rPr>
                                    <w:b/>
                                    <w:bCs/>
                                    <w:color w:val="000000" w:themeColor="text1"/>
                                    <w:sz w:val="32"/>
                                    <w:szCs w:val="32"/>
                                  </w:rPr>
                                  <w:t>Thankful:  conscious of benefit received</w:t>
                                </w:r>
                              </w:p>
                            </w:sdtContent>
                          </w:sdt>
                        </w:tc>
                        <w:tc>
                          <w:tcPr>
                            <w:tcW w:w="3087" w:type="dxa"/>
                          </w:tcPr>
                          <w:p w:rsidR="00056324" w:rsidRPr="00CF7DD4" w:rsidRDefault="00CF7DD4" w:rsidP="00CF7DD4">
                            <w:pPr>
                              <w:pStyle w:val="NoSpacing"/>
                              <w:jc w:val="center"/>
                              <w:rPr>
                                <w:noProof/>
                                <w:color w:val="000000" w:themeColor="text1"/>
                              </w:rPr>
                            </w:pPr>
                            <w:r w:rsidRPr="00CF7DD4">
                              <w:rPr>
                                <w:noProof/>
                                <w:color w:val="000000" w:themeColor="text1"/>
                              </w:rPr>
                              <w:t>Give thanks to the Lord, for He is good!</w:t>
                            </w:r>
                          </w:p>
                          <w:p w:rsidR="00CF7DD4" w:rsidRPr="00E76503" w:rsidRDefault="00CF7DD4" w:rsidP="00CF7DD4">
                            <w:pPr>
                              <w:pStyle w:val="NoSpacing"/>
                              <w:jc w:val="center"/>
                            </w:pPr>
                            <w:r w:rsidRPr="00CF7DD4">
                              <w:rPr>
                                <w:noProof/>
                                <w:color w:val="000000" w:themeColor="text1"/>
                              </w:rPr>
                              <w:t>Psalm 136:1</w:t>
                            </w:r>
                          </w:p>
                        </w:tc>
                      </w:tr>
                    </w:tbl>
                    <w:p w:rsidR="00A4419E" w:rsidRDefault="00A4419E">
                      <w:pPr>
                        <w:jc w:val="center"/>
                      </w:pPr>
                    </w:p>
                  </w:txbxContent>
                </v:textbox>
                <w10:wrap anchorx="margin" anchory="margin"/>
              </v:rect>
            </w:pict>
          </mc:Fallback>
        </mc:AlternateContent>
      </w:r>
      <w:r w:rsidR="00965F0A" w:rsidRPr="00965F0A">
        <w:rPr>
          <w:b/>
          <w:caps/>
          <w:noProof/>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mc:AlternateContent>
          <mc:Choice Requires="wps">
            <w:drawing>
              <wp:anchor distT="0" distB="0" distL="274320" distR="114300" simplePos="0" relativeHeight="251661312" behindDoc="1" locked="0" layoutInCell="1" allowOverlap="1" wp14:anchorId="2BFCC909" wp14:editId="1BB9266E">
                <wp:simplePos x="0" y="0"/>
                <wp:positionH relativeFrom="margin">
                  <wp:posOffset>4533900</wp:posOffset>
                </wp:positionH>
                <wp:positionV relativeFrom="margin">
                  <wp:posOffset>-102235</wp:posOffset>
                </wp:positionV>
                <wp:extent cx="2371725" cy="7937500"/>
                <wp:effectExtent l="0" t="0" r="9525" b="6350"/>
                <wp:wrapSquare wrapText="bothSides"/>
                <wp:docPr id="2" name="Rectangle 2"/>
                <wp:cNvGraphicFramePr/>
                <a:graphic xmlns:a="http://schemas.openxmlformats.org/drawingml/2006/main">
                  <a:graphicData uri="http://schemas.microsoft.com/office/word/2010/wordprocessingShape">
                    <wps:wsp>
                      <wps:cNvSpPr/>
                      <wps:spPr>
                        <a:xfrm>
                          <a:off x="0" y="0"/>
                          <a:ext cx="2371725" cy="7937500"/>
                        </a:xfrm>
                        <a:prstGeom prst="rect">
                          <a:avLst/>
                        </a:prstGeom>
                        <a:blipFill>
                          <a:blip r:embed="rId7"/>
                          <a:tile tx="0" ty="0" sx="100000" sy="100000" flip="none" algn="tl"/>
                        </a:blipFill>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1D0325" w:rsidRPr="001D0325" w:rsidRDefault="001D0325" w:rsidP="001D0325">
                            <w:pPr>
                              <w:pStyle w:val="Heading1"/>
                              <w:jc w:val="center"/>
                              <w:rPr>
                                <w:b/>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D0325">
                              <w:rPr>
                                <w:b/>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DECember </w:t>
                            </w:r>
                          </w:p>
                          <w:p w:rsidR="001D0325" w:rsidRPr="001D0325" w:rsidRDefault="001D0325" w:rsidP="001D0325">
                            <w:pPr>
                              <w:pStyle w:val="Heading1"/>
                              <w:jc w:val="center"/>
                              <w:rPr>
                                <w:b/>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D0325">
                              <w:rPr>
                                <w:b/>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Dates to Remember</w:t>
                            </w:r>
                          </w:p>
                          <w:p w:rsidR="001D0325" w:rsidRPr="001D0325" w:rsidRDefault="001D0325" w:rsidP="001D0325">
                            <w:pPr>
                              <w:spacing w:after="100"/>
                              <w:jc w:val="center"/>
                              <w:rPr>
                                <w:color w:val="000000" w:themeColor="text1"/>
                              </w:rPr>
                            </w:pPr>
                            <w:r w:rsidRPr="001D0325">
                              <w:rPr>
                                <w:color w:val="000000" w:themeColor="text1"/>
                              </w:rPr>
                              <w:sym w:font="Symbol" w:char="F0B7"/>
                            </w:r>
                            <w:r w:rsidRPr="001D0325">
                              <w:rPr>
                                <w:color w:val="000000" w:themeColor="text1"/>
                              </w:rPr>
                              <w:t xml:space="preserve"> </w:t>
                            </w:r>
                            <w:r w:rsidRPr="001D0325">
                              <w:rPr>
                                <w:color w:val="000000" w:themeColor="text1"/>
                              </w:rPr>
                              <w:sym w:font="Symbol" w:char="F0B7"/>
                            </w:r>
                            <w:r w:rsidRPr="001D0325">
                              <w:rPr>
                                <w:color w:val="000000" w:themeColor="text1"/>
                              </w:rPr>
                              <w:t xml:space="preserve"> </w:t>
                            </w:r>
                            <w:r w:rsidRPr="001D0325">
                              <w:rPr>
                                <w:color w:val="000000" w:themeColor="text1"/>
                              </w:rPr>
                              <w:sym w:font="Symbol" w:char="F0B7"/>
                            </w:r>
                          </w:p>
                          <w:p w:rsidR="001D0325" w:rsidRPr="001D0325" w:rsidRDefault="001D0325" w:rsidP="001D0325">
                            <w:pPr>
                              <w:rPr>
                                <w:b/>
                                <w:color w:val="000000" w:themeColor="text1"/>
                              </w:rPr>
                            </w:pPr>
                            <w:r w:rsidRPr="001D0325">
                              <w:rPr>
                                <w:b/>
                                <w:color w:val="000000" w:themeColor="text1"/>
                              </w:rPr>
                              <w:t>TBD: Parent Teacher Conferences</w:t>
                            </w:r>
                          </w:p>
                          <w:p w:rsidR="001D0325" w:rsidRPr="001D0325" w:rsidRDefault="001D0325" w:rsidP="001D0325">
                            <w:pPr>
                              <w:rPr>
                                <w:b/>
                                <w:color w:val="000000" w:themeColor="text1"/>
                              </w:rPr>
                            </w:pPr>
                            <w:r w:rsidRPr="001D0325">
                              <w:rPr>
                                <w:b/>
                                <w:color w:val="000000" w:themeColor="text1"/>
                              </w:rPr>
                              <w:t>12/19 &amp; 12/20: Jesus’ Birthday Parties</w:t>
                            </w:r>
                          </w:p>
                          <w:p w:rsidR="001D0325" w:rsidRPr="001D0325" w:rsidRDefault="001D0325" w:rsidP="001D0325">
                            <w:pPr>
                              <w:rPr>
                                <w:b/>
                                <w:color w:val="000000" w:themeColor="text1"/>
                              </w:rPr>
                            </w:pPr>
                            <w:r w:rsidRPr="001D0325">
                              <w:rPr>
                                <w:b/>
                                <w:color w:val="000000" w:themeColor="text1"/>
                              </w:rPr>
                              <w:t xml:space="preserve">12/19: </w:t>
                            </w:r>
                            <w:r>
                              <w:rPr>
                                <w:b/>
                                <w:color w:val="000000" w:themeColor="text1"/>
                              </w:rPr>
                              <w:t xml:space="preserve">Evening </w:t>
                            </w:r>
                            <w:r w:rsidRPr="001D0325">
                              <w:rPr>
                                <w:b/>
                                <w:color w:val="000000" w:themeColor="text1"/>
                              </w:rPr>
                              <w:t>Christmas Chapel @ 6:30</w:t>
                            </w:r>
                            <w:r>
                              <w:rPr>
                                <w:b/>
                                <w:color w:val="000000" w:themeColor="text1"/>
                              </w:rPr>
                              <w:t>pm</w:t>
                            </w:r>
                          </w:p>
                          <w:p w:rsidR="001D0325" w:rsidRDefault="001D0325" w:rsidP="001D0325">
                            <w:pPr>
                              <w:pBdr>
                                <w:bottom w:val="dotted" w:sz="24" w:space="1" w:color="auto"/>
                              </w:pBdr>
                              <w:rPr>
                                <w:b/>
                                <w:color w:val="000000" w:themeColor="text1"/>
                              </w:rPr>
                            </w:pPr>
                            <w:r w:rsidRPr="001D0325">
                              <w:rPr>
                                <w:b/>
                                <w:color w:val="000000" w:themeColor="text1"/>
                              </w:rPr>
                              <w:t>12/23-1/1: School Closed</w:t>
                            </w:r>
                          </w:p>
                          <w:p w:rsidR="005D0DDD" w:rsidRPr="001D0325" w:rsidRDefault="005D0DDD">
                            <w:pPr>
                              <w:rPr>
                                <w:b/>
                                <w:color w:val="000000" w:themeColor="text1"/>
                              </w:rPr>
                            </w:pPr>
                          </w:p>
                          <w:p w:rsidR="00C339AD" w:rsidRDefault="00263EC9">
                            <w:pPr>
                              <w:rPr>
                                <w:color w:val="FF0000"/>
                              </w:rPr>
                            </w:pPr>
                            <w:r>
                              <w:rPr>
                                <w:noProof/>
                                <w:color w:val="FF0000"/>
                                <w:lang w:eastAsia="en-US"/>
                              </w:rPr>
                              <w:drawing>
                                <wp:inline distT="0" distB="0" distL="0" distR="0" wp14:anchorId="08CF1957" wp14:editId="0C0BD7A1">
                                  <wp:extent cx="1921565" cy="2080591"/>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jpg"/>
                                          <pic:cNvPicPr/>
                                        </pic:nvPicPr>
                                        <pic:blipFill>
                                          <a:blip r:embed="rId8">
                                            <a:extLst>
                                              <a:ext uri="{28A0092B-C50C-407E-A947-70E740481C1C}">
                                                <a14:useLocalDpi xmlns:a14="http://schemas.microsoft.com/office/drawing/2010/main" val="0"/>
                                              </a:ext>
                                            </a:extLst>
                                          </a:blip>
                                          <a:stretch>
                                            <a:fillRect/>
                                          </a:stretch>
                                        </pic:blipFill>
                                        <pic:spPr>
                                          <a:xfrm>
                                            <a:off x="0" y="0"/>
                                            <a:ext cx="1930975" cy="2090780"/>
                                          </a:xfrm>
                                          <a:prstGeom prst="rect">
                                            <a:avLst/>
                                          </a:prstGeom>
                                        </pic:spPr>
                                      </pic:pic>
                                    </a:graphicData>
                                  </a:graphic>
                                </wp:inline>
                              </w:drawing>
                            </w:r>
                          </w:p>
                          <w:p w:rsidR="00C339AD" w:rsidRDefault="00C339AD">
                            <w:pPr>
                              <w:rPr>
                                <w:color w:val="FF0000"/>
                              </w:rPr>
                            </w:pPr>
                          </w:p>
                          <w:p w:rsidR="00C339AD" w:rsidRDefault="00C339AD" w:rsidP="00BC4302">
                            <w:pPr>
                              <w:pStyle w:val="NoSpacing"/>
                              <w:rPr>
                                <w:color w:val="FF0000"/>
                              </w:rPr>
                            </w:pPr>
                          </w:p>
                          <w:p w:rsidR="00C339AD" w:rsidRDefault="00C339AD">
                            <w:pPr>
                              <w:rPr>
                                <w:color w:val="FF0000"/>
                              </w:rPr>
                            </w:pPr>
                          </w:p>
                          <w:p w:rsidR="00C339AD" w:rsidRPr="00C339AD" w:rsidRDefault="00C339AD">
                            <w:pPr>
                              <w:rPr>
                                <w:color w:val="FF0000"/>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357pt;margin-top:-8.05pt;width:186.75pt;height:625pt;z-index:-251655168;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" stroked="f" strokeweight="2.25pt">
                <v:fill r:id="rId9" o:title="" recolor="t" rotate="t" type="tile"/>
                <v:textbox inset="14.4pt,14.4pt,14.4pt,7.2pt">
                  <w:txbxContent>
                    <w:p w:rsidR="001D0325" w:rsidRPr="001D0325" w:rsidRDefault="001D0325" w:rsidP="001D0325">
                      <w:pPr>
                        <w:pStyle w:val="Heading1"/>
                        <w:jc w:val="center"/>
                        <w:rPr>
                          <w:b/>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D0325">
                        <w:rPr>
                          <w:b/>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DECember </w:t>
                      </w:r>
                    </w:p>
                    <w:p w:rsidR="001D0325" w:rsidRPr="001D0325" w:rsidRDefault="001D0325" w:rsidP="001D0325">
                      <w:pPr>
                        <w:pStyle w:val="Heading1"/>
                        <w:jc w:val="center"/>
                        <w:rPr>
                          <w:b/>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D0325">
                        <w:rPr>
                          <w:b/>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Dates to Remember</w:t>
                      </w:r>
                    </w:p>
                    <w:p w:rsidR="001D0325" w:rsidRPr="001D0325" w:rsidRDefault="001D0325" w:rsidP="001D0325">
                      <w:pPr>
                        <w:spacing w:after="100"/>
                        <w:jc w:val="center"/>
                        <w:rPr>
                          <w:color w:val="000000" w:themeColor="text1"/>
                        </w:rPr>
                      </w:pPr>
                      <w:r w:rsidRPr="001D0325">
                        <w:rPr>
                          <w:color w:val="000000" w:themeColor="text1"/>
                        </w:rPr>
                        <w:sym w:font="Symbol" w:char="F0B7"/>
                      </w:r>
                      <w:r w:rsidRPr="001D0325">
                        <w:rPr>
                          <w:color w:val="000000" w:themeColor="text1"/>
                        </w:rPr>
                        <w:t xml:space="preserve"> </w:t>
                      </w:r>
                      <w:r w:rsidRPr="001D0325">
                        <w:rPr>
                          <w:color w:val="000000" w:themeColor="text1"/>
                        </w:rPr>
                        <w:sym w:font="Symbol" w:char="F0B7"/>
                      </w:r>
                      <w:r w:rsidRPr="001D0325">
                        <w:rPr>
                          <w:color w:val="000000" w:themeColor="text1"/>
                        </w:rPr>
                        <w:t xml:space="preserve"> </w:t>
                      </w:r>
                      <w:r w:rsidRPr="001D0325">
                        <w:rPr>
                          <w:color w:val="000000" w:themeColor="text1"/>
                        </w:rPr>
                        <w:sym w:font="Symbol" w:char="F0B7"/>
                      </w:r>
                    </w:p>
                    <w:p w:rsidR="001D0325" w:rsidRPr="001D0325" w:rsidRDefault="001D0325" w:rsidP="001D0325">
                      <w:pPr>
                        <w:rPr>
                          <w:b/>
                          <w:color w:val="000000" w:themeColor="text1"/>
                        </w:rPr>
                      </w:pPr>
                      <w:r w:rsidRPr="001D0325">
                        <w:rPr>
                          <w:b/>
                          <w:color w:val="000000" w:themeColor="text1"/>
                        </w:rPr>
                        <w:t>TBD: Parent Teacher Conferences</w:t>
                      </w:r>
                    </w:p>
                    <w:p w:rsidR="001D0325" w:rsidRPr="001D0325" w:rsidRDefault="001D0325" w:rsidP="001D0325">
                      <w:pPr>
                        <w:rPr>
                          <w:b/>
                          <w:color w:val="000000" w:themeColor="text1"/>
                        </w:rPr>
                      </w:pPr>
                      <w:r w:rsidRPr="001D0325">
                        <w:rPr>
                          <w:b/>
                          <w:color w:val="000000" w:themeColor="text1"/>
                        </w:rPr>
                        <w:t>12/19 &amp; 12/20: Jesus’ Birthday Parties</w:t>
                      </w:r>
                    </w:p>
                    <w:p w:rsidR="001D0325" w:rsidRPr="001D0325" w:rsidRDefault="001D0325" w:rsidP="001D0325">
                      <w:pPr>
                        <w:rPr>
                          <w:b/>
                          <w:color w:val="000000" w:themeColor="text1"/>
                        </w:rPr>
                      </w:pPr>
                      <w:r w:rsidRPr="001D0325">
                        <w:rPr>
                          <w:b/>
                          <w:color w:val="000000" w:themeColor="text1"/>
                        </w:rPr>
                        <w:t xml:space="preserve">12/19: </w:t>
                      </w:r>
                      <w:r>
                        <w:rPr>
                          <w:b/>
                          <w:color w:val="000000" w:themeColor="text1"/>
                        </w:rPr>
                        <w:t xml:space="preserve">Evening </w:t>
                      </w:r>
                      <w:r w:rsidRPr="001D0325">
                        <w:rPr>
                          <w:b/>
                          <w:color w:val="000000" w:themeColor="text1"/>
                        </w:rPr>
                        <w:t>Christmas Chapel @ 6:30</w:t>
                      </w:r>
                      <w:r>
                        <w:rPr>
                          <w:b/>
                          <w:color w:val="000000" w:themeColor="text1"/>
                        </w:rPr>
                        <w:t>pm</w:t>
                      </w:r>
                    </w:p>
                    <w:p w:rsidR="001D0325" w:rsidRDefault="001D0325" w:rsidP="001D0325">
                      <w:pPr>
                        <w:pBdr>
                          <w:bottom w:val="dotted" w:sz="24" w:space="1" w:color="auto"/>
                        </w:pBdr>
                        <w:rPr>
                          <w:b/>
                          <w:color w:val="000000" w:themeColor="text1"/>
                        </w:rPr>
                      </w:pPr>
                      <w:r w:rsidRPr="001D0325">
                        <w:rPr>
                          <w:b/>
                          <w:color w:val="000000" w:themeColor="text1"/>
                        </w:rPr>
                        <w:t>12/23-1/1: School Closed</w:t>
                      </w:r>
                    </w:p>
                    <w:p w:rsidR="005D0DDD" w:rsidRPr="001D0325" w:rsidRDefault="005D0DDD">
                      <w:pPr>
                        <w:rPr>
                          <w:b/>
                          <w:color w:val="000000" w:themeColor="text1"/>
                        </w:rPr>
                      </w:pPr>
                    </w:p>
                    <w:p w:rsidR="00C339AD" w:rsidRDefault="00263EC9">
                      <w:pPr>
                        <w:rPr>
                          <w:color w:val="FF0000"/>
                        </w:rPr>
                      </w:pPr>
                      <w:r>
                        <w:rPr>
                          <w:noProof/>
                          <w:color w:val="FF0000"/>
                          <w:lang w:eastAsia="en-US"/>
                        </w:rPr>
                        <w:drawing>
                          <wp:inline distT="0" distB="0" distL="0" distR="0" wp14:anchorId="08CF1957" wp14:editId="0C0BD7A1">
                            <wp:extent cx="1921565" cy="2080591"/>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jpg"/>
                                    <pic:cNvPicPr/>
                                  </pic:nvPicPr>
                                  <pic:blipFill>
                                    <a:blip r:embed="rId8">
                                      <a:extLst>
                                        <a:ext uri="{28A0092B-C50C-407E-A947-70E740481C1C}">
                                          <a14:useLocalDpi xmlns:a14="http://schemas.microsoft.com/office/drawing/2010/main" val="0"/>
                                        </a:ext>
                                      </a:extLst>
                                    </a:blip>
                                    <a:stretch>
                                      <a:fillRect/>
                                    </a:stretch>
                                  </pic:blipFill>
                                  <pic:spPr>
                                    <a:xfrm>
                                      <a:off x="0" y="0"/>
                                      <a:ext cx="1930975" cy="2090780"/>
                                    </a:xfrm>
                                    <a:prstGeom prst="rect">
                                      <a:avLst/>
                                    </a:prstGeom>
                                  </pic:spPr>
                                </pic:pic>
                              </a:graphicData>
                            </a:graphic>
                          </wp:inline>
                        </w:drawing>
                      </w:r>
                    </w:p>
                    <w:p w:rsidR="00C339AD" w:rsidRDefault="00C339AD">
                      <w:pPr>
                        <w:rPr>
                          <w:color w:val="FF0000"/>
                        </w:rPr>
                      </w:pPr>
                    </w:p>
                    <w:p w:rsidR="00C339AD" w:rsidRDefault="00C339AD" w:rsidP="00BC4302">
                      <w:pPr>
                        <w:pStyle w:val="NoSpacing"/>
                        <w:rPr>
                          <w:color w:val="FF0000"/>
                        </w:rPr>
                      </w:pPr>
                    </w:p>
                    <w:p w:rsidR="00C339AD" w:rsidRDefault="00C339AD">
                      <w:pPr>
                        <w:rPr>
                          <w:color w:val="FF0000"/>
                        </w:rPr>
                      </w:pPr>
                    </w:p>
                    <w:p w:rsidR="00C339AD" w:rsidRPr="00C339AD" w:rsidRDefault="00C339AD">
                      <w:pPr>
                        <w:rPr>
                          <w:color w:val="FF0000"/>
                        </w:rPr>
                      </w:pPr>
                    </w:p>
                  </w:txbxContent>
                </v:textbox>
                <w10:wrap type="square" anchorx="margin" anchory="margin"/>
              </v:rect>
            </w:pict>
          </mc:Fallback>
        </mc:AlternateContent>
      </w:r>
      <w:r w:rsidR="005544A5" w:rsidRPr="00965F0A">
        <w:rPr>
          <w:b/>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What’s Happening This Month?</w:t>
      </w:r>
      <w:r w:rsidR="00AB5866" w:rsidRPr="00965F0A">
        <w:rPr>
          <w:color w:val="000000" w:themeColor="text1"/>
        </w:rPr>
        <w:t xml:space="preserve"> </w:t>
      </w:r>
    </w:p>
    <w:p w:rsidR="00A4419E" w:rsidRDefault="00746A01">
      <w:pPr>
        <w:pStyle w:val="Subtitle"/>
        <w:sectPr w:rsidR="00A4419E">
          <w:type w:val="continuous"/>
          <w:pgSz w:w="12240" w:h="15840"/>
          <w:pgMar w:top="3312" w:right="936" w:bottom="936" w:left="936" w:header="720" w:footer="720" w:gutter="0"/>
          <w:cols w:space="720"/>
          <w:docGrid w:linePitch="360"/>
        </w:sectPr>
      </w:pPr>
      <w:r>
        <w:t>November</w:t>
      </w:r>
      <w:r w:rsidR="00BA2C24" w:rsidRPr="00965F0A">
        <w:t xml:space="preserve"> is</w:t>
      </w:r>
      <w:r w:rsidR="00EB7F2A" w:rsidRPr="00965F0A">
        <w:t xml:space="preserve"> ……</w:t>
      </w:r>
    </w:p>
    <w:p w:rsidR="00EB7F2A" w:rsidRPr="003E7157" w:rsidRDefault="00965F0A" w:rsidP="003E7157">
      <w:r w:rsidRPr="00965F0A">
        <w:rPr>
          <w:noProof/>
          <w:color w:val="000000" w:themeColor="text1"/>
          <w:lang w:eastAsia="en-US"/>
        </w:rPr>
        <w:lastRenderedPageBreak/>
        <mc:AlternateContent>
          <mc:Choice Requires="wps">
            <w:drawing>
              <wp:anchor distT="45720" distB="45720" distL="114300" distR="114300" simplePos="0" relativeHeight="251663360" behindDoc="0" locked="0" layoutInCell="1" allowOverlap="1" wp14:anchorId="67869C77" wp14:editId="322D6BA1">
                <wp:simplePos x="0" y="0"/>
                <wp:positionH relativeFrom="margin">
                  <wp:posOffset>-329565</wp:posOffset>
                </wp:positionH>
                <wp:positionV relativeFrom="margin">
                  <wp:posOffset>2402205</wp:posOffset>
                </wp:positionV>
                <wp:extent cx="4730750" cy="1616710"/>
                <wp:effectExtent l="0" t="0" r="0" b="254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0" cy="1616710"/>
                        </a:xfrm>
                        <a:prstGeom prst="rect">
                          <a:avLst/>
                        </a:prstGeom>
                        <a:solidFill>
                          <a:schemeClr val="accent3">
                            <a:lumMod val="75000"/>
                          </a:schemeClr>
                        </a:solidFill>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1D0325" w:rsidRDefault="001D0325" w:rsidP="001D0325">
                            <w:pPr>
                              <w:pStyle w:val="Quote"/>
                              <w:rPr>
                                <w:color w:val="F0B47A" w:themeColor="accent3" w:themeTint="99"/>
                              </w:rPr>
                            </w:pPr>
                            <w:r>
                              <w:rPr>
                                <w:b/>
                                <w:color w:val="F0B47A" w:themeColor="accent3" w:themeTint="99"/>
                              </w:rPr>
                              <w:t>Thanksgiving Feast</w:t>
                            </w:r>
                            <w:r w:rsidRPr="00D16FE2">
                              <w:rPr>
                                <w:color w:val="F0B47A" w:themeColor="accent3" w:themeTint="99"/>
                              </w:rPr>
                              <w:t>:</w:t>
                            </w:r>
                            <w:r>
                              <w:rPr>
                                <w:color w:val="F0B47A" w:themeColor="accent3" w:themeTint="99"/>
                              </w:rPr>
                              <w:t xml:space="preserve">  Parents are invited upstairs to church after drop off.  The children will be singing songs and performing finger plays for the families.  Feasts will be following the performance.  </w:t>
                            </w:r>
                          </w:p>
                          <w:p w:rsidR="001D0325" w:rsidRPr="00310C76" w:rsidRDefault="001D0325" w:rsidP="001D0325">
                            <w:pPr>
                              <w:jc w:val="center"/>
                              <w:rPr>
                                <w:sz w:val="28"/>
                                <w:szCs w:val="28"/>
                                <w:lang w:eastAsia="en-US" w:bidi="hi-IN"/>
                              </w:rPr>
                            </w:pPr>
                            <w:r w:rsidRPr="00310C76">
                              <w:rPr>
                                <w:rFonts w:asciiTheme="majorHAnsi" w:hAnsiTheme="majorHAnsi"/>
                                <w:b/>
                                <w:i/>
                                <w:iCs/>
                                <w:color w:val="F0B47A" w:themeColor="accent3" w:themeTint="99"/>
                                <w:sz w:val="28"/>
                                <w:szCs w:val="28"/>
                                <w:lang w:eastAsia="en-US" w:bidi="hi-IN"/>
                              </w:rPr>
                              <w:t>Th</w:t>
                            </w:r>
                            <w:r>
                              <w:rPr>
                                <w:rFonts w:asciiTheme="majorHAnsi" w:hAnsiTheme="majorHAnsi"/>
                                <w:b/>
                                <w:i/>
                                <w:iCs/>
                                <w:color w:val="F0B47A" w:themeColor="accent3" w:themeTint="99"/>
                                <w:sz w:val="28"/>
                                <w:szCs w:val="28"/>
                                <w:lang w:eastAsia="en-US" w:bidi="hi-IN"/>
                              </w:rPr>
                              <w:t>ere</w:t>
                            </w:r>
                            <w:r w:rsidRPr="00310C76">
                              <w:rPr>
                                <w:rFonts w:asciiTheme="majorHAnsi" w:hAnsiTheme="majorHAnsi"/>
                                <w:b/>
                                <w:i/>
                                <w:iCs/>
                                <w:color w:val="F0B47A" w:themeColor="accent3" w:themeTint="99"/>
                                <w:sz w:val="28"/>
                                <w:szCs w:val="28"/>
                                <w:lang w:eastAsia="en-US" w:bidi="hi-IN"/>
                              </w:rPr>
                              <w:t xml:space="preserve"> is</w:t>
                            </w:r>
                            <w:r>
                              <w:rPr>
                                <w:rFonts w:asciiTheme="majorHAnsi" w:hAnsiTheme="majorHAnsi"/>
                                <w:b/>
                                <w:i/>
                                <w:iCs/>
                                <w:color w:val="F0B47A" w:themeColor="accent3" w:themeTint="99"/>
                                <w:sz w:val="28"/>
                                <w:szCs w:val="28"/>
                                <w:lang w:eastAsia="en-US" w:bidi="hi-IN"/>
                              </w:rPr>
                              <w:t xml:space="preserve"> NO LUNCH BUNCH on 11/14 &amp; 11/15</w:t>
                            </w:r>
                            <w:r w:rsidRPr="00310C76">
                              <w:rPr>
                                <w:b/>
                                <w:vanish/>
                                <w:color w:val="76410D" w:themeColor="accent3" w:themeShade="80"/>
                                <w:sz w:val="28"/>
                                <w:szCs w:val="28"/>
                              </w:rPr>
                              <w:cr/>
                              <w:t>Children are dismissed immediately after the feast.formance.  od citizens and reaching out to community in times of need and su</w:t>
                            </w:r>
                          </w:p>
                          <w:p w:rsidR="00486C0D" w:rsidRPr="00486C0D" w:rsidRDefault="00486C0D" w:rsidP="00486C0D">
                            <w:pPr>
                              <w:rPr>
                                <w:lang w:eastAsia="en-US" w:bidi="hi-IN"/>
                              </w:rPr>
                            </w:pPr>
                          </w:p>
                          <w:p w:rsidR="00310C76" w:rsidRPr="00C339AD" w:rsidRDefault="00310C76" w:rsidP="00310C76">
                            <w:pPr>
                              <w:jc w:val="center"/>
                              <w:rPr>
                                <w:color w:val="FF0000"/>
                                <w:sz w:val="28"/>
                                <w:szCs w:val="28"/>
                                <w:lang w:eastAsia="en-US" w:bidi="hi-IN"/>
                              </w:rPr>
                            </w:pPr>
                            <w:r w:rsidRPr="00C339AD">
                              <w:rPr>
                                <w:rFonts w:asciiTheme="majorHAnsi" w:hAnsiTheme="majorHAnsi"/>
                                <w:color w:val="FF0000"/>
                                <w:sz w:val="28"/>
                                <w:szCs w:val="28"/>
                                <w:lang w:eastAsia="en-US" w:bidi="hi-IN"/>
                              </w:rPr>
                              <w:t>.</w:t>
                            </w:r>
                            <w:r w:rsidRPr="00C339AD">
                              <w:rPr>
                                <w:b/>
                                <w:vanish/>
                                <w:color w:val="FF0000"/>
                                <w:sz w:val="28"/>
                                <w:szCs w:val="28"/>
                              </w:rPr>
                              <w:cr/>
                              <w:t>Children are dismissed immediately after the feast.formance.  od citizens and reaching out to community in times of need and su</w:t>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id="AutoShape 11" o:spid="_x0000_s1028" style="position:absolute;margin-left:-25.95pt;margin-top:189.15pt;width:372.5pt;height:127.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" fillcolor="#b16214 [2406]" stroked="f" strokeweight="2.25pt">
                <v:textbox inset=",7.2pt,,10.8pt">
                  <w:txbxContent>
                    <w:p w:rsidR="001D0325" w:rsidRDefault="001D0325" w:rsidP="001D0325">
                      <w:pPr>
                        <w:pStyle w:val="Quote"/>
                        <w:rPr>
                          <w:color w:val="F0B47A" w:themeColor="accent3" w:themeTint="99"/>
                        </w:rPr>
                      </w:pPr>
                      <w:r>
                        <w:rPr>
                          <w:b/>
                          <w:color w:val="F0B47A" w:themeColor="accent3" w:themeTint="99"/>
                        </w:rPr>
                        <w:t>Thanksgiving Feast</w:t>
                      </w:r>
                      <w:r w:rsidRPr="00D16FE2">
                        <w:rPr>
                          <w:color w:val="F0B47A" w:themeColor="accent3" w:themeTint="99"/>
                        </w:rPr>
                        <w:t>:</w:t>
                      </w:r>
                      <w:r>
                        <w:rPr>
                          <w:color w:val="F0B47A" w:themeColor="accent3" w:themeTint="99"/>
                        </w:rPr>
                        <w:t xml:space="preserve">  Parents are invited upstairs to church after drop off.  The children will be singing songs and performing finger plays for the families.  Feasts will be following the performance.  </w:t>
                      </w:r>
                    </w:p>
                    <w:p w:rsidR="001D0325" w:rsidRPr="00310C76" w:rsidRDefault="001D0325" w:rsidP="001D0325">
                      <w:pPr>
                        <w:jc w:val="center"/>
                        <w:rPr>
                          <w:sz w:val="28"/>
                          <w:szCs w:val="28"/>
                          <w:lang w:eastAsia="en-US" w:bidi="hi-IN"/>
                        </w:rPr>
                      </w:pPr>
                      <w:r w:rsidRPr="00310C76">
                        <w:rPr>
                          <w:rFonts w:asciiTheme="majorHAnsi" w:hAnsiTheme="majorHAnsi"/>
                          <w:b/>
                          <w:i/>
                          <w:iCs/>
                          <w:color w:val="F0B47A" w:themeColor="accent3" w:themeTint="99"/>
                          <w:sz w:val="28"/>
                          <w:szCs w:val="28"/>
                          <w:lang w:eastAsia="en-US" w:bidi="hi-IN"/>
                        </w:rPr>
                        <w:t>Th</w:t>
                      </w:r>
                      <w:r>
                        <w:rPr>
                          <w:rFonts w:asciiTheme="majorHAnsi" w:hAnsiTheme="majorHAnsi"/>
                          <w:b/>
                          <w:i/>
                          <w:iCs/>
                          <w:color w:val="F0B47A" w:themeColor="accent3" w:themeTint="99"/>
                          <w:sz w:val="28"/>
                          <w:szCs w:val="28"/>
                          <w:lang w:eastAsia="en-US" w:bidi="hi-IN"/>
                        </w:rPr>
                        <w:t>ere</w:t>
                      </w:r>
                      <w:r w:rsidRPr="00310C76">
                        <w:rPr>
                          <w:rFonts w:asciiTheme="majorHAnsi" w:hAnsiTheme="majorHAnsi"/>
                          <w:b/>
                          <w:i/>
                          <w:iCs/>
                          <w:color w:val="F0B47A" w:themeColor="accent3" w:themeTint="99"/>
                          <w:sz w:val="28"/>
                          <w:szCs w:val="28"/>
                          <w:lang w:eastAsia="en-US" w:bidi="hi-IN"/>
                        </w:rPr>
                        <w:t xml:space="preserve"> is</w:t>
                      </w:r>
                      <w:r>
                        <w:rPr>
                          <w:rFonts w:asciiTheme="majorHAnsi" w:hAnsiTheme="majorHAnsi"/>
                          <w:b/>
                          <w:i/>
                          <w:iCs/>
                          <w:color w:val="F0B47A" w:themeColor="accent3" w:themeTint="99"/>
                          <w:sz w:val="28"/>
                          <w:szCs w:val="28"/>
                          <w:lang w:eastAsia="en-US" w:bidi="hi-IN"/>
                        </w:rPr>
                        <w:t xml:space="preserve"> NO LUNCH BUNCH on 11/14 &amp; 11/15</w:t>
                      </w:r>
                      <w:r w:rsidRPr="00310C76">
                        <w:rPr>
                          <w:b/>
                          <w:vanish/>
                          <w:color w:val="76410D" w:themeColor="accent3" w:themeShade="80"/>
                          <w:sz w:val="28"/>
                          <w:szCs w:val="28"/>
                        </w:rPr>
                        <w:cr/>
                        <w:t>Children are dismissed immediately after the feast.formance.  od citizens and reaching out to community in times of need and su</w:t>
                      </w:r>
                    </w:p>
                    <w:p w:rsidR="00486C0D" w:rsidRPr="00486C0D" w:rsidRDefault="00486C0D" w:rsidP="00486C0D">
                      <w:pPr>
                        <w:rPr>
                          <w:lang w:eastAsia="en-US" w:bidi="hi-IN"/>
                        </w:rPr>
                      </w:pPr>
                    </w:p>
                    <w:p w:rsidR="00310C76" w:rsidRPr="00C339AD" w:rsidRDefault="00310C76" w:rsidP="00310C76">
                      <w:pPr>
                        <w:jc w:val="center"/>
                        <w:rPr>
                          <w:color w:val="FF0000"/>
                          <w:sz w:val="28"/>
                          <w:szCs w:val="28"/>
                          <w:lang w:eastAsia="en-US" w:bidi="hi-IN"/>
                        </w:rPr>
                      </w:pPr>
                      <w:r w:rsidRPr="00C339AD">
                        <w:rPr>
                          <w:rFonts w:asciiTheme="majorHAnsi" w:hAnsiTheme="majorHAnsi"/>
                          <w:color w:val="FF0000"/>
                          <w:sz w:val="28"/>
                          <w:szCs w:val="28"/>
                          <w:lang w:eastAsia="en-US" w:bidi="hi-IN"/>
                        </w:rPr>
                        <w:t>.</w:t>
                      </w:r>
                      <w:r w:rsidRPr="00C339AD">
                        <w:rPr>
                          <w:b/>
                          <w:vanish/>
                          <w:color w:val="FF0000"/>
                          <w:sz w:val="28"/>
                          <w:szCs w:val="28"/>
                        </w:rPr>
                        <w:cr/>
                        <w:t>Children are dismissed immediately after the feast.formance.  od citizens and reaching out to community in times of need and su</w:t>
                      </w:r>
                    </w:p>
                  </w:txbxContent>
                </v:textbox>
                <w10:wrap type="topAndBottom" anchorx="margin" anchory="margin"/>
              </v:rect>
            </w:pict>
          </mc:Fallback>
        </mc:AlternateContent>
      </w:r>
      <w:r w:rsidR="001D0325" w:rsidRPr="001D0325">
        <w:t xml:space="preserve"> </w:t>
      </w:r>
      <w:r w:rsidR="001D0325">
        <w:t>What a busy month filled with field trips, fire truck visits, picture days and Halloween.  This month we will be focusing on Kindness and Thanksgiving.  All this, while continuing our Tree Studies!  Please continue to speak to your children about being kind and respectful to all.  At OSNS we pride ourselves on being good citizens and reaching out to community in times of need and support.</w:t>
      </w:r>
      <w:bookmarkStart w:id="0" w:name="_GoBack"/>
      <w:bookmarkEnd w:id="0"/>
    </w:p>
    <w:p w:rsidR="00A4419E" w:rsidRDefault="00B2257D" w:rsidP="00852F2E">
      <w:pPr>
        <w:pStyle w:val="Heading1"/>
        <w:spacing w:before="240"/>
        <w:rPr>
          <w:b/>
          <w:color w:val="000000" w:themeColor="text1"/>
        </w:rPr>
      </w:pPr>
      <w:r w:rsidRPr="00965F0A">
        <w:rPr>
          <w:b/>
          <w:color w:val="000000" w:themeColor="text1"/>
        </w:rPr>
        <w:t>Up</w:t>
      </w:r>
      <w:r w:rsidR="001D0325">
        <w:rPr>
          <w:b/>
          <w:color w:val="000000" w:themeColor="text1"/>
        </w:rPr>
        <w:t>coming Dates in November:</w:t>
      </w:r>
    </w:p>
    <w:p w:rsidR="001D0325" w:rsidRPr="001D0325" w:rsidRDefault="001D0325" w:rsidP="001D0325">
      <w:pPr>
        <w:rPr>
          <w:lang w:eastAsia="en-US"/>
        </w:rPr>
        <w:sectPr w:rsidR="001D0325" w:rsidRPr="001D0325" w:rsidSect="005D0DDD">
          <w:type w:val="continuous"/>
          <w:pgSz w:w="12240" w:h="15840"/>
          <w:pgMar w:top="648" w:right="936" w:bottom="936" w:left="936" w:header="720" w:footer="720" w:gutter="0"/>
          <w:cols w:space="720"/>
          <w:docGrid w:linePitch="360"/>
        </w:sectPr>
      </w:pPr>
    </w:p>
    <w:p w:rsidR="00852F2E" w:rsidRDefault="00852F2E" w:rsidP="00E57D6F"/>
    <w:p w:rsidR="00F2135D" w:rsidRDefault="001D0325" w:rsidP="00E57D6F">
      <w:r>
        <w:rPr>
          <w:b/>
          <w:noProof/>
          <w:lang w:eastAsia="en-US"/>
        </w:rPr>
        <mc:AlternateContent>
          <mc:Choice Requires="wps">
            <w:drawing>
              <wp:anchor distT="0" distB="0" distL="114300" distR="114300" simplePos="0" relativeHeight="251664384" behindDoc="0" locked="0" layoutInCell="1" allowOverlap="1" wp14:anchorId="0D3BF7BB" wp14:editId="509B7528">
                <wp:simplePos x="0" y="0"/>
                <wp:positionH relativeFrom="column">
                  <wp:posOffset>-218661</wp:posOffset>
                </wp:positionH>
                <wp:positionV relativeFrom="paragraph">
                  <wp:posOffset>2182937</wp:posOffset>
                </wp:positionV>
                <wp:extent cx="4584700" cy="966470"/>
                <wp:effectExtent l="38100" t="38100" r="44450" b="43180"/>
                <wp:wrapNone/>
                <wp:docPr id="4" name="Text Box 4"/>
                <wp:cNvGraphicFramePr/>
                <a:graphic xmlns:a="http://schemas.openxmlformats.org/drawingml/2006/main">
                  <a:graphicData uri="http://schemas.microsoft.com/office/word/2010/wordprocessingShape">
                    <wps:wsp>
                      <wps:cNvSpPr txBox="1"/>
                      <wps:spPr>
                        <a:xfrm>
                          <a:off x="0" y="0"/>
                          <a:ext cx="4584700" cy="966470"/>
                        </a:xfrm>
                        <a:prstGeom prst="rect">
                          <a:avLst/>
                        </a:prstGeom>
                        <a:solidFill>
                          <a:schemeClr val="accent3">
                            <a:lumMod val="75000"/>
                          </a:schemeClr>
                        </a:solidFill>
                        <a:ln w="6350">
                          <a:solidFill>
                            <a:prstClr val="black"/>
                          </a:solidFill>
                        </a:ln>
                        <a:effectLst>
                          <a:innerShdw blurRad="63500" dist="50800" dir="8100000">
                            <a:prstClr val="black">
                              <a:alpha val="50000"/>
                            </a:prstClr>
                          </a:innerShdw>
                        </a:effectLst>
                        <a:scene3d>
                          <a:camera prst="perspectiveFront"/>
                          <a:lightRig rig="threePt" dir="t"/>
                        </a:scene3d>
                      </wps:spPr>
                      <wps:style>
                        <a:lnRef idx="0">
                          <a:schemeClr val="accent1"/>
                        </a:lnRef>
                        <a:fillRef idx="0">
                          <a:schemeClr val="accent1"/>
                        </a:fillRef>
                        <a:effectRef idx="0">
                          <a:schemeClr val="accent1"/>
                        </a:effectRef>
                        <a:fontRef idx="minor">
                          <a:schemeClr val="dk1"/>
                        </a:fontRef>
                      </wps:style>
                      <wps:txbx>
                        <w:txbxContent>
                          <w:p w:rsidR="00746A01" w:rsidRPr="00263EC9" w:rsidRDefault="00263EC9" w:rsidP="00263EC9">
                            <w:pPr>
                              <w:pStyle w:val="NoSpacing"/>
                              <w:jc w:val="center"/>
                              <w:rPr>
                                <w:sz w:val="32"/>
                                <w:szCs w:val="32"/>
                              </w:rPr>
                            </w:pPr>
                            <w:r w:rsidRPr="00263EC9">
                              <w:rPr>
                                <w:sz w:val="32"/>
                                <w:szCs w:val="32"/>
                              </w:rPr>
                              <w:t>SAVE THE DATE:</w:t>
                            </w:r>
                          </w:p>
                          <w:p w:rsidR="00263EC9" w:rsidRPr="00263EC9" w:rsidRDefault="00263EC9" w:rsidP="00263EC9">
                            <w:pPr>
                              <w:pStyle w:val="NoSpacing"/>
                              <w:jc w:val="center"/>
                              <w:rPr>
                                <w:sz w:val="32"/>
                                <w:szCs w:val="32"/>
                              </w:rPr>
                            </w:pPr>
                            <w:r>
                              <w:rPr>
                                <w:sz w:val="32"/>
                                <w:szCs w:val="32"/>
                              </w:rPr>
                              <w:t xml:space="preserve">FRIDAY </w:t>
                            </w:r>
                            <w:r w:rsidRPr="00263EC9">
                              <w:rPr>
                                <w:sz w:val="32"/>
                                <w:szCs w:val="32"/>
                              </w:rPr>
                              <w:t>NOVMEBER 22, 2019</w:t>
                            </w:r>
                          </w:p>
                          <w:p w:rsidR="00263EC9" w:rsidRPr="00263EC9" w:rsidRDefault="00263EC9" w:rsidP="00263EC9">
                            <w:pPr>
                              <w:pStyle w:val="NoSpacing"/>
                              <w:jc w:val="center"/>
                              <w:rPr>
                                <w:sz w:val="32"/>
                                <w:szCs w:val="32"/>
                              </w:rPr>
                            </w:pPr>
                            <w:r w:rsidRPr="00263EC9">
                              <w:rPr>
                                <w:sz w:val="32"/>
                                <w:szCs w:val="32"/>
                              </w:rPr>
                              <w:t>MORE DETAILS TO 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7.2pt;margin-top:171.9pt;width:361pt;height:7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" fillcolor="#b16214 [2406]" strokeweight=".5pt">
                <v:textbox>
                  <w:txbxContent>
                    <w:p w:rsidR="00746A01" w:rsidRPr="00263EC9" w:rsidRDefault="00263EC9" w:rsidP="00263EC9">
                      <w:pPr>
                        <w:pStyle w:val="NoSpacing"/>
                        <w:jc w:val="center"/>
                        <w:rPr>
                          <w:sz w:val="32"/>
                          <w:szCs w:val="32"/>
                        </w:rPr>
                      </w:pPr>
                      <w:r w:rsidRPr="00263EC9">
                        <w:rPr>
                          <w:sz w:val="32"/>
                          <w:szCs w:val="32"/>
                        </w:rPr>
                        <w:t>SAVE THE DATE:</w:t>
                      </w:r>
                    </w:p>
                    <w:p w:rsidR="00263EC9" w:rsidRPr="00263EC9" w:rsidRDefault="00263EC9" w:rsidP="00263EC9">
                      <w:pPr>
                        <w:pStyle w:val="NoSpacing"/>
                        <w:jc w:val="center"/>
                        <w:rPr>
                          <w:sz w:val="32"/>
                          <w:szCs w:val="32"/>
                        </w:rPr>
                      </w:pPr>
                      <w:r>
                        <w:rPr>
                          <w:sz w:val="32"/>
                          <w:szCs w:val="32"/>
                        </w:rPr>
                        <w:t xml:space="preserve">FRIDAY </w:t>
                      </w:r>
                      <w:r w:rsidRPr="00263EC9">
                        <w:rPr>
                          <w:sz w:val="32"/>
                          <w:szCs w:val="32"/>
                        </w:rPr>
                        <w:t>NOVMEBER 22, 2019</w:t>
                      </w:r>
                    </w:p>
                    <w:p w:rsidR="00263EC9" w:rsidRPr="00263EC9" w:rsidRDefault="00263EC9" w:rsidP="00263EC9">
                      <w:pPr>
                        <w:pStyle w:val="NoSpacing"/>
                        <w:jc w:val="center"/>
                        <w:rPr>
                          <w:sz w:val="32"/>
                          <w:szCs w:val="32"/>
                        </w:rPr>
                      </w:pPr>
                      <w:r w:rsidRPr="00263EC9">
                        <w:rPr>
                          <w:sz w:val="32"/>
                          <w:szCs w:val="32"/>
                        </w:rPr>
                        <w:t>MORE DETAILS TO COME!</w:t>
                      </w:r>
                    </w:p>
                  </w:txbxContent>
                </v:textbox>
              </v:shape>
            </w:pict>
          </mc:Fallback>
        </mc:AlternateContent>
      </w:r>
      <w:r>
        <w:t>11/7-11/8:  School Closed for NJ Teacher Conv.</w:t>
      </w:r>
    </w:p>
    <w:p w:rsidR="001D0325" w:rsidRDefault="001D0325" w:rsidP="00E57D6F">
      <w:r>
        <w:t xml:space="preserve">11/14 – 11/15:  Thanksgiving Feast.  NO Lunch </w:t>
      </w:r>
      <w:proofErr w:type="gramStart"/>
      <w:r>
        <w:t>Bunch  on</w:t>
      </w:r>
      <w:proofErr w:type="gramEnd"/>
      <w:r>
        <w:t xml:space="preserve"> Feast Days!!!</w:t>
      </w:r>
    </w:p>
    <w:p w:rsidR="001D0325" w:rsidRDefault="001D0325" w:rsidP="00E57D6F">
      <w:r>
        <w:t>11/28 &amp; 11/29: School Closed Happy Thanksgiving</w:t>
      </w:r>
    </w:p>
    <w:p w:rsidR="00CF7DD4" w:rsidRDefault="00CF7DD4" w:rsidP="00E57D6F"/>
    <w:p w:rsidR="00CF7DD4" w:rsidRDefault="00CF7DD4" w:rsidP="00E57D6F"/>
    <w:p w:rsidR="00CF7DD4" w:rsidRDefault="00CF7DD4" w:rsidP="00E57D6F"/>
    <w:p w:rsidR="00CF7DD4" w:rsidRDefault="00CF7DD4" w:rsidP="00CF7DD4">
      <w:pPr>
        <w:shd w:val="clear" w:color="auto" w:fill="F5CDA6" w:themeFill="accent3" w:themeFillTint="66"/>
      </w:pPr>
      <w:r>
        <w:t>A special thank you to all those that participated in the Community Outreach of cake mix/icing donations.  So far we collected over 25 items.  The collection ends on 12/1.  Be sure you have rec’d your OSNS $Bucks$ for your participation.</w:t>
      </w:r>
    </w:p>
    <w:sectPr w:rsidR="00CF7DD4" w:rsidSect="005D0DDD">
      <w:type w:val="continuous"/>
      <w:pgSz w:w="12240" w:h="15840"/>
      <w:pgMar w:top="432"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removeDateAndTime/>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A5"/>
    <w:rsid w:val="0005406E"/>
    <w:rsid w:val="00056324"/>
    <w:rsid w:val="000F16F9"/>
    <w:rsid w:val="00183250"/>
    <w:rsid w:val="001D0325"/>
    <w:rsid w:val="00202577"/>
    <w:rsid w:val="00263EC9"/>
    <w:rsid w:val="00285F1D"/>
    <w:rsid w:val="002C42D9"/>
    <w:rsid w:val="002D6B53"/>
    <w:rsid w:val="00310C76"/>
    <w:rsid w:val="00316381"/>
    <w:rsid w:val="003E7157"/>
    <w:rsid w:val="00427298"/>
    <w:rsid w:val="00486C0D"/>
    <w:rsid w:val="004C4DCA"/>
    <w:rsid w:val="005544A5"/>
    <w:rsid w:val="005A02CE"/>
    <w:rsid w:val="005D0DDD"/>
    <w:rsid w:val="00634254"/>
    <w:rsid w:val="006539E3"/>
    <w:rsid w:val="0065482E"/>
    <w:rsid w:val="006A4553"/>
    <w:rsid w:val="00746A01"/>
    <w:rsid w:val="0083287C"/>
    <w:rsid w:val="00852F2E"/>
    <w:rsid w:val="008540CF"/>
    <w:rsid w:val="008D1D3E"/>
    <w:rsid w:val="00965F0A"/>
    <w:rsid w:val="009A282D"/>
    <w:rsid w:val="009C3D78"/>
    <w:rsid w:val="00A25174"/>
    <w:rsid w:val="00A31867"/>
    <w:rsid w:val="00A4419E"/>
    <w:rsid w:val="00A717D4"/>
    <w:rsid w:val="00AB5866"/>
    <w:rsid w:val="00B2257D"/>
    <w:rsid w:val="00BA2C24"/>
    <w:rsid w:val="00BC4302"/>
    <w:rsid w:val="00C20A6B"/>
    <w:rsid w:val="00C339AD"/>
    <w:rsid w:val="00C70342"/>
    <w:rsid w:val="00CE0C13"/>
    <w:rsid w:val="00CF7DD4"/>
    <w:rsid w:val="00D16FE2"/>
    <w:rsid w:val="00DC5137"/>
    <w:rsid w:val="00E31211"/>
    <w:rsid w:val="00E57D6F"/>
    <w:rsid w:val="00E76503"/>
    <w:rsid w:val="00EB7F2A"/>
    <w:rsid w:val="00F00881"/>
    <w:rsid w:val="00F16210"/>
    <w:rsid w:val="00F2135D"/>
    <w:rsid w:val="00F7471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CE0C13"/>
    <w:pPr>
      <w:spacing w:after="100"/>
      <w:jc w:val="center"/>
    </w:pPr>
    <w:rPr>
      <w:color w:val="000000" w:themeColor="text1"/>
      <w:sz w:val="96"/>
      <w:szCs w:val="96"/>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CE0C13"/>
    <w:pPr>
      <w:spacing w:after="100"/>
      <w:jc w:val="center"/>
    </w:pPr>
    <w:rPr>
      <w:color w:val="000000" w:themeColor="text1"/>
      <w:sz w:val="96"/>
      <w:szCs w:val="96"/>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Thankful:  conscious of benefit received</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70F321-A688-4020-893A-D68AD495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25</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OSNS Monthly</vt:lpstr>
    </vt:vector>
  </TitlesOfParts>
  <Company>November 2019</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OSNS Monthly</dc:title>
  <dc:creator>osns_om</dc:creator>
  <cp:lastModifiedBy>osns_om</cp:lastModifiedBy>
  <cp:revision>5</cp:revision>
  <cp:lastPrinted>2019-10-31T14:43:00Z</cp:lastPrinted>
  <dcterms:created xsi:type="dcterms:W3CDTF">2019-06-11T15:37:00Z</dcterms:created>
  <dcterms:modified xsi:type="dcterms:W3CDTF">2019-10-31T14:45:00Z</dcterms:modified>
</cp:coreProperties>
</file>